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41E0" w14:textId="77777777" w:rsidR="00DD29FC" w:rsidRPr="00AC4F86" w:rsidRDefault="00DD29FC" w:rsidP="00423B81">
      <w:pPr>
        <w:rPr>
          <w:sz w:val="16"/>
          <w:szCs w:val="16"/>
        </w:rPr>
      </w:pPr>
    </w:p>
    <w:p w14:paraId="7553092F" w14:textId="77777777" w:rsidR="00DD29FC" w:rsidRDefault="00866480" w:rsidP="00612B68">
      <w:pPr>
        <w:jc w:val="center"/>
      </w:pPr>
      <w:r>
        <w:rPr>
          <w:noProof/>
          <w:lang w:val="en-IE"/>
        </w:rPr>
        <w:drawing>
          <wp:inline distT="0" distB="0" distL="0" distR="0" wp14:anchorId="553F36BD" wp14:editId="7523D5CF">
            <wp:extent cx="1365885" cy="1494790"/>
            <wp:effectExtent l="0" t="0" r="0" b="0"/>
            <wp:docPr id="1" name="Picture 1" descr="school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chool crest"/>
                    <pic:cNvPicPr>
                      <a:picLocks/>
                    </pic:cNvPicPr>
                  </pic:nvPicPr>
                  <pic:blipFill>
                    <a:blip r:embed="rId9" cstate="print">
                      <a:extLst>
                        <a:ext uri="{28A0092B-C50C-407E-A947-70E740481C1C}">
                          <a14:useLocalDpi xmlns:a14="http://schemas.microsoft.com/office/drawing/2010/main" val="0"/>
                        </a:ext>
                      </a:extLst>
                    </a:blip>
                    <a:srcRect l="34050" t="29326" r="36034" b="12903"/>
                    <a:stretch>
                      <a:fillRect/>
                    </a:stretch>
                  </pic:blipFill>
                  <pic:spPr bwMode="auto">
                    <a:xfrm>
                      <a:off x="0" y="0"/>
                      <a:ext cx="1365885" cy="1494790"/>
                    </a:xfrm>
                    <a:prstGeom prst="rect">
                      <a:avLst/>
                    </a:prstGeom>
                    <a:noFill/>
                    <a:ln>
                      <a:noFill/>
                    </a:ln>
                  </pic:spPr>
                </pic:pic>
              </a:graphicData>
            </a:graphic>
          </wp:inline>
        </w:drawing>
      </w:r>
    </w:p>
    <w:p w14:paraId="0D9455F9" w14:textId="77777777" w:rsidR="00612B68" w:rsidRPr="004D6457" w:rsidRDefault="00612B68" w:rsidP="00612B68">
      <w:pPr>
        <w:pStyle w:val="Heading3"/>
        <w:rPr>
          <w:rFonts w:ascii="Arial Black" w:hAnsi="Arial Black"/>
          <w:b w:val="0"/>
          <w:bCs/>
          <w:sz w:val="32"/>
          <w:szCs w:val="32"/>
        </w:rPr>
      </w:pPr>
      <w:r w:rsidRPr="004D6457">
        <w:rPr>
          <w:rFonts w:ascii="Arial Black" w:hAnsi="Arial Black"/>
          <w:b w:val="0"/>
          <w:bCs/>
          <w:sz w:val="32"/>
          <w:szCs w:val="32"/>
        </w:rPr>
        <w:t>APPLICATION   FORM</w:t>
      </w:r>
    </w:p>
    <w:p w14:paraId="0EB2FBB7" w14:textId="77777777" w:rsidR="000C6D9B" w:rsidRPr="00F7268C" w:rsidRDefault="000C6D9B" w:rsidP="00423B81">
      <w:pPr>
        <w:pStyle w:val="BodyText"/>
        <w:rPr>
          <w:rFonts w:ascii="Tahoma" w:hAnsi="Tahoma" w:cs="Tahoma"/>
          <w:i/>
          <w:sz w:val="16"/>
          <w:szCs w:val="16"/>
        </w:rPr>
      </w:pPr>
    </w:p>
    <w:p w14:paraId="036F4F2F" w14:textId="77777777" w:rsidR="006F4EFC" w:rsidRPr="00EA2890" w:rsidRDefault="006F4EFC" w:rsidP="00423B81">
      <w:pPr>
        <w:pStyle w:val="Header"/>
        <w:widowControl w:val="0"/>
        <w:tabs>
          <w:tab w:val="clear" w:pos="4153"/>
          <w:tab w:val="clear" w:pos="8306"/>
        </w:tabs>
        <w:ind w:left="-142"/>
        <w:rPr>
          <w:rFonts w:ascii="Tahoma" w:hAnsi="Tahoma" w:cs="Tahoma"/>
          <w:b/>
          <w:bCs/>
          <w:sz w:val="16"/>
          <w:szCs w:val="16"/>
        </w:rPr>
      </w:pPr>
    </w:p>
    <w:p w14:paraId="603D7E49" w14:textId="77777777" w:rsidR="00554BFE" w:rsidRPr="00C141B7" w:rsidRDefault="00554BFE" w:rsidP="00554BFE">
      <w:pPr>
        <w:numPr>
          <w:ilvl w:val="0"/>
          <w:numId w:val="15"/>
        </w:num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021CC2B2" w14:textId="77777777" w:rsidTr="00DB3D9B">
        <w:tc>
          <w:tcPr>
            <w:tcW w:w="3227" w:type="dxa"/>
            <w:shd w:val="clear" w:color="auto" w:fill="BFBFBF"/>
          </w:tcPr>
          <w:p w14:paraId="3222A9E9" w14:textId="77777777" w:rsidR="00554BFE" w:rsidRPr="00C141B7" w:rsidRDefault="00554BFE" w:rsidP="00C643F2">
            <w:pPr>
              <w:rPr>
                <w:rFonts w:ascii="Tahoma" w:hAnsi="Tahoma" w:cs="Tahoma"/>
                <w:b/>
                <w:lang w:val="en-IE"/>
              </w:rPr>
            </w:pPr>
            <w:r w:rsidRPr="00C141B7">
              <w:rPr>
                <w:rFonts w:ascii="Tahoma" w:hAnsi="Tahoma" w:cs="Tahoma"/>
                <w:b/>
                <w:lang w:val="en-IE"/>
              </w:rPr>
              <w:t>Name</w:t>
            </w:r>
          </w:p>
        </w:tc>
        <w:tc>
          <w:tcPr>
            <w:tcW w:w="7796" w:type="dxa"/>
            <w:shd w:val="clear" w:color="auto" w:fill="auto"/>
          </w:tcPr>
          <w:p w14:paraId="76DD1EFE" w14:textId="77777777" w:rsidR="00554BFE" w:rsidRPr="00C141B7" w:rsidRDefault="00554BFE" w:rsidP="00C643F2">
            <w:pPr>
              <w:rPr>
                <w:rFonts w:ascii="Tahoma" w:hAnsi="Tahoma" w:cs="Tahoma"/>
                <w:b/>
                <w:lang w:val="en-IE"/>
              </w:rPr>
            </w:pPr>
          </w:p>
          <w:p w14:paraId="1BFADDD4" w14:textId="77777777" w:rsidR="00554BFE" w:rsidRPr="00C141B7" w:rsidRDefault="00554BFE" w:rsidP="00C643F2">
            <w:pPr>
              <w:rPr>
                <w:rFonts w:ascii="Tahoma" w:hAnsi="Tahoma" w:cs="Tahoma"/>
                <w:b/>
                <w:lang w:val="en-IE"/>
              </w:rPr>
            </w:pPr>
          </w:p>
        </w:tc>
      </w:tr>
      <w:tr w:rsidR="00554BFE" w:rsidRPr="00C141B7" w14:paraId="368FA989" w14:textId="77777777" w:rsidTr="00DB3D9B">
        <w:tc>
          <w:tcPr>
            <w:tcW w:w="3227" w:type="dxa"/>
            <w:shd w:val="clear" w:color="auto" w:fill="BFBFBF"/>
          </w:tcPr>
          <w:p w14:paraId="2465CE61" w14:textId="77777777" w:rsidR="00554BFE" w:rsidRPr="00C141B7" w:rsidRDefault="00554BFE" w:rsidP="00C643F2">
            <w:pPr>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70AB1D0E" w14:textId="77777777" w:rsidR="00554BFE" w:rsidRPr="00C141B7" w:rsidRDefault="00554BFE" w:rsidP="00C643F2">
            <w:pPr>
              <w:rPr>
                <w:rFonts w:ascii="Tahoma" w:hAnsi="Tahoma" w:cs="Tahoma"/>
                <w:b/>
                <w:lang w:val="en-IE"/>
              </w:rPr>
            </w:pPr>
          </w:p>
          <w:p w14:paraId="6F868D4E" w14:textId="77777777" w:rsidR="00554BFE" w:rsidRPr="00C141B7" w:rsidRDefault="00554BFE" w:rsidP="00C643F2">
            <w:pPr>
              <w:rPr>
                <w:rFonts w:ascii="Tahoma" w:hAnsi="Tahoma" w:cs="Tahoma"/>
                <w:b/>
                <w:lang w:val="en-IE"/>
              </w:rPr>
            </w:pPr>
          </w:p>
          <w:p w14:paraId="17E7E6D8" w14:textId="77777777" w:rsidR="00554BFE" w:rsidRPr="00C141B7" w:rsidRDefault="00554BFE" w:rsidP="00C643F2">
            <w:pPr>
              <w:rPr>
                <w:rFonts w:ascii="Tahoma" w:hAnsi="Tahoma" w:cs="Tahoma"/>
                <w:b/>
                <w:lang w:val="en-IE"/>
              </w:rPr>
            </w:pPr>
          </w:p>
        </w:tc>
      </w:tr>
    </w:tbl>
    <w:p w14:paraId="4067C808" w14:textId="77777777" w:rsidR="001D62BF" w:rsidRPr="001D62BF" w:rsidRDefault="001D62BF" w:rsidP="001D62BF">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8"/>
        <w:gridCol w:w="1135"/>
        <w:gridCol w:w="2546"/>
        <w:gridCol w:w="2865"/>
      </w:tblGrid>
      <w:tr w:rsidR="00554BFE" w:rsidRPr="00C141B7" w14:paraId="35663425" w14:textId="77777777" w:rsidTr="00612B68">
        <w:trPr>
          <w:trHeight w:val="266"/>
        </w:trPr>
        <w:tc>
          <w:tcPr>
            <w:tcW w:w="3199" w:type="dxa"/>
            <w:shd w:val="clear" w:color="auto" w:fill="BFBFBF"/>
          </w:tcPr>
          <w:p w14:paraId="6871BDE2" w14:textId="77777777" w:rsidR="00554BFE" w:rsidRPr="00C141B7" w:rsidRDefault="00554BFE" w:rsidP="00C643F2">
            <w:pPr>
              <w:rPr>
                <w:rFonts w:ascii="Tahoma" w:hAnsi="Tahoma" w:cs="Tahoma"/>
                <w:b/>
                <w:lang w:val="en-IE"/>
              </w:rPr>
            </w:pPr>
            <w:r w:rsidRPr="00C141B7">
              <w:rPr>
                <w:rFonts w:ascii="Tahoma" w:hAnsi="Tahoma" w:cs="Tahoma"/>
                <w:b/>
                <w:lang w:val="en-IE"/>
              </w:rPr>
              <w:t>Email</w:t>
            </w:r>
          </w:p>
          <w:p w14:paraId="6E8E8547" w14:textId="77777777" w:rsidR="00554BFE" w:rsidRPr="00C141B7" w:rsidRDefault="00554BFE" w:rsidP="00C643F2">
            <w:pPr>
              <w:rPr>
                <w:rFonts w:ascii="Tahoma" w:hAnsi="Tahoma" w:cs="Tahoma"/>
                <w:b/>
                <w:lang w:val="en-IE"/>
              </w:rPr>
            </w:pPr>
          </w:p>
        </w:tc>
        <w:tc>
          <w:tcPr>
            <w:tcW w:w="7824" w:type="dxa"/>
            <w:gridSpan w:val="4"/>
            <w:shd w:val="clear" w:color="auto" w:fill="auto"/>
          </w:tcPr>
          <w:p w14:paraId="6C9BF07F" w14:textId="77777777" w:rsidR="00554BFE" w:rsidRPr="00C141B7" w:rsidRDefault="00554BFE" w:rsidP="00C643F2">
            <w:pPr>
              <w:rPr>
                <w:rFonts w:ascii="Tahoma" w:hAnsi="Tahoma" w:cs="Tahoma"/>
                <w:b/>
                <w:lang w:val="en-IE"/>
              </w:rPr>
            </w:pPr>
          </w:p>
        </w:tc>
      </w:tr>
      <w:tr w:rsidR="00554BFE" w:rsidRPr="00C141B7" w14:paraId="65A472FF" w14:textId="77777777" w:rsidTr="00612B68">
        <w:trPr>
          <w:trHeight w:val="266"/>
        </w:trPr>
        <w:tc>
          <w:tcPr>
            <w:tcW w:w="3199" w:type="dxa"/>
            <w:shd w:val="clear" w:color="auto" w:fill="BFBFBF"/>
          </w:tcPr>
          <w:p w14:paraId="2CEB3A99" w14:textId="77777777" w:rsidR="00554BFE" w:rsidRPr="00C141B7" w:rsidRDefault="00554BFE" w:rsidP="00C643F2">
            <w:pPr>
              <w:rPr>
                <w:rFonts w:ascii="Tahoma" w:hAnsi="Tahoma" w:cs="Tahoma"/>
                <w:b/>
                <w:lang w:val="en-IE"/>
              </w:rPr>
            </w:pPr>
            <w:r w:rsidRPr="00C141B7">
              <w:rPr>
                <w:rFonts w:ascii="Tahoma" w:hAnsi="Tahoma" w:cs="Tahoma"/>
              </w:rPr>
              <w:br w:type="page"/>
            </w:r>
            <w:r w:rsidRPr="00C141B7">
              <w:rPr>
                <w:rFonts w:ascii="Tahoma" w:hAnsi="Tahoma" w:cs="Tahoma"/>
                <w:b/>
                <w:lang w:val="en-IE"/>
              </w:rPr>
              <w:t>Landline Phone Number</w:t>
            </w:r>
          </w:p>
          <w:p w14:paraId="5733BA2D" w14:textId="77777777" w:rsidR="00554BFE" w:rsidRPr="00C141B7" w:rsidRDefault="00554BFE" w:rsidP="00C643F2">
            <w:pPr>
              <w:rPr>
                <w:rFonts w:ascii="Tahoma" w:hAnsi="Tahoma" w:cs="Tahoma"/>
                <w:b/>
                <w:lang w:val="en-IE"/>
              </w:rPr>
            </w:pPr>
          </w:p>
        </w:tc>
        <w:tc>
          <w:tcPr>
            <w:tcW w:w="2413" w:type="dxa"/>
            <w:gridSpan w:val="2"/>
            <w:shd w:val="clear" w:color="auto" w:fill="auto"/>
          </w:tcPr>
          <w:p w14:paraId="767A2BD5" w14:textId="77777777" w:rsidR="00554BFE" w:rsidRPr="00C141B7" w:rsidRDefault="00554BFE" w:rsidP="00C643F2">
            <w:pPr>
              <w:rPr>
                <w:rFonts w:ascii="Tahoma" w:hAnsi="Tahoma" w:cs="Tahoma"/>
                <w:b/>
                <w:lang w:val="en-IE"/>
              </w:rPr>
            </w:pPr>
          </w:p>
        </w:tc>
        <w:tc>
          <w:tcPr>
            <w:tcW w:w="2546" w:type="dxa"/>
            <w:shd w:val="clear" w:color="auto" w:fill="BFBFBF"/>
          </w:tcPr>
          <w:p w14:paraId="47F08244" w14:textId="77777777" w:rsidR="00554BFE" w:rsidRPr="00C141B7" w:rsidRDefault="00554BFE" w:rsidP="00C643F2">
            <w:pPr>
              <w:rPr>
                <w:rFonts w:ascii="Tahoma" w:hAnsi="Tahoma" w:cs="Tahoma"/>
                <w:b/>
                <w:lang w:val="en-IE"/>
              </w:rPr>
            </w:pPr>
            <w:r w:rsidRPr="00C141B7">
              <w:rPr>
                <w:rFonts w:ascii="Tahoma" w:hAnsi="Tahoma" w:cs="Tahoma"/>
                <w:b/>
                <w:lang w:val="en-IE"/>
              </w:rPr>
              <w:t>Mobile Phone Number</w:t>
            </w:r>
          </w:p>
        </w:tc>
        <w:tc>
          <w:tcPr>
            <w:tcW w:w="2865" w:type="dxa"/>
            <w:shd w:val="clear" w:color="auto" w:fill="auto"/>
          </w:tcPr>
          <w:p w14:paraId="70C23627" w14:textId="77777777" w:rsidR="00554BFE" w:rsidRPr="00C141B7" w:rsidRDefault="00554BFE" w:rsidP="00C643F2">
            <w:pPr>
              <w:rPr>
                <w:rFonts w:ascii="Tahoma" w:hAnsi="Tahoma" w:cs="Tahoma"/>
                <w:b/>
                <w:lang w:val="en-IE"/>
              </w:rPr>
            </w:pPr>
          </w:p>
        </w:tc>
      </w:tr>
      <w:tr w:rsidR="002D2C9A" w:rsidRPr="00C141B7" w14:paraId="4CAE112A" w14:textId="77777777" w:rsidTr="00612B68">
        <w:trPr>
          <w:trHeight w:val="388"/>
        </w:trPr>
        <w:tc>
          <w:tcPr>
            <w:tcW w:w="3199" w:type="dxa"/>
            <w:vMerge w:val="restart"/>
            <w:shd w:val="clear" w:color="auto" w:fill="BFBFBF"/>
          </w:tcPr>
          <w:p w14:paraId="70DC9227" w14:textId="77777777" w:rsidR="00FB6234" w:rsidRPr="00C141B7" w:rsidRDefault="00FB6234" w:rsidP="00C643F2">
            <w:pPr>
              <w:rPr>
                <w:rFonts w:ascii="Tahoma" w:hAnsi="Tahoma" w:cs="Tahoma"/>
                <w:b/>
                <w:lang w:val="en-IE"/>
              </w:rPr>
            </w:pPr>
            <w:r w:rsidRPr="00C141B7">
              <w:rPr>
                <w:rFonts w:ascii="Tahoma" w:hAnsi="Tahoma" w:cs="Tahoma"/>
                <w:b/>
                <w:lang w:val="en-IE"/>
              </w:rPr>
              <w:t xml:space="preserve">Are you registered with the Teaching </w:t>
            </w:r>
            <w:proofErr w:type="gramStart"/>
            <w:r w:rsidRPr="00C141B7">
              <w:rPr>
                <w:rFonts w:ascii="Tahoma" w:hAnsi="Tahoma" w:cs="Tahoma"/>
                <w:b/>
                <w:lang w:val="en-IE"/>
              </w:rPr>
              <w:t>Council:</w:t>
            </w:r>
            <w:proofErr w:type="gramEnd"/>
          </w:p>
          <w:p w14:paraId="58DFC320" w14:textId="77777777" w:rsidR="00FB6234" w:rsidRPr="00C141B7" w:rsidRDefault="00FB6234" w:rsidP="00C643F2">
            <w:pPr>
              <w:rPr>
                <w:rFonts w:ascii="Tahoma" w:hAnsi="Tahoma" w:cs="Tahoma"/>
                <w:b/>
                <w:lang w:val="en-IE"/>
              </w:rPr>
            </w:pPr>
          </w:p>
          <w:p w14:paraId="1B4D7E44" w14:textId="77777777" w:rsidR="00FB6234" w:rsidRPr="00C141B7" w:rsidRDefault="00FB6234" w:rsidP="00C643F2">
            <w:pPr>
              <w:rPr>
                <w:rFonts w:ascii="Tahoma" w:hAnsi="Tahoma" w:cs="Tahoma"/>
                <w:b/>
                <w:lang w:val="en-IE"/>
              </w:rPr>
            </w:pPr>
          </w:p>
        </w:tc>
        <w:tc>
          <w:tcPr>
            <w:tcW w:w="1278" w:type="dxa"/>
            <w:vMerge w:val="restart"/>
            <w:shd w:val="clear" w:color="auto" w:fill="auto"/>
          </w:tcPr>
          <w:p w14:paraId="06F1AFCD" w14:textId="77777777" w:rsidR="00FB6234" w:rsidRPr="00C141B7" w:rsidRDefault="00FB6234" w:rsidP="00F7268C">
            <w:pPr>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FB6234" w:rsidRPr="00C141B7" w14:paraId="612A26CA" w14:textId="77777777" w:rsidTr="00F7268C">
              <w:trPr>
                <w:trHeight w:val="150"/>
              </w:trPr>
              <w:tc>
                <w:tcPr>
                  <w:tcW w:w="354" w:type="dxa"/>
                  <w:tcBorders>
                    <w:top w:val="nil"/>
                    <w:left w:val="nil"/>
                    <w:bottom w:val="nil"/>
                    <w:right w:val="nil"/>
                  </w:tcBorders>
                  <w:shd w:val="clear" w:color="auto" w:fill="auto"/>
                </w:tcPr>
                <w:p w14:paraId="00F20EB0" w14:textId="77777777" w:rsidR="00FB6234" w:rsidRPr="00C141B7" w:rsidRDefault="00866480" w:rsidP="00541FA0">
                  <w:pPr>
                    <w:jc w:val="center"/>
                    <w:rPr>
                      <w:rFonts w:ascii="Tahoma" w:hAnsi="Tahoma" w:cs="Tahoma"/>
                      <w:b/>
                      <w:color w:val="FF0000"/>
                      <w:lang w:val="en-IE"/>
                    </w:rPr>
                  </w:pPr>
                  <w:r>
                    <w:rPr>
                      <w:noProof/>
                    </w:rPr>
                    <mc:AlternateContent>
                      <mc:Choice Requires="wps">
                        <w:drawing>
                          <wp:anchor distT="0" distB="0" distL="114300" distR="114300" simplePos="0" relativeHeight="251656192" behindDoc="0" locked="0" layoutInCell="1" allowOverlap="1" wp14:anchorId="7ACE6EA4" wp14:editId="5C7780F0">
                            <wp:simplePos x="0" y="0"/>
                            <wp:positionH relativeFrom="column">
                              <wp:posOffset>-14605</wp:posOffset>
                            </wp:positionH>
                            <wp:positionV relativeFrom="paragraph">
                              <wp:posOffset>104775</wp:posOffset>
                            </wp:positionV>
                            <wp:extent cx="497840" cy="3009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7ECE4FC1" w14:textId="77777777" w:rsidR="00D83A35" w:rsidRDefault="00D83A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E6EA4" id="_x0000_t202" coordsize="21600,21600" o:spt="202" path="m,l,21600r21600,l21600,xe">
                            <v:stroke joinstyle="miter"/>
                            <v:path gradientshapeok="t" o:connecttype="rect"/>
                          </v:shapetype>
                          <v:shape id="Text Box 2" o:spid="_x0000_s1026" type="#_x0000_t202" style="position:absolute;left:0;text-align:left;margin-left:-1.15pt;margin-top:8.25pt;width:39.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">
                            <v:path arrowok="t"/>
                            <v:textbox>
                              <w:txbxContent>
                                <w:p w14:paraId="7ECE4FC1" w14:textId="77777777" w:rsidR="00D83A35" w:rsidRDefault="00D83A35"/>
                              </w:txbxContent>
                            </v:textbox>
                          </v:shape>
                        </w:pict>
                      </mc:Fallback>
                    </mc:AlternateContent>
                  </w:r>
                </w:p>
              </w:tc>
            </w:tr>
          </w:tbl>
          <w:p w14:paraId="291EFDB5" w14:textId="77777777" w:rsidR="00FB6234" w:rsidRPr="00C141B7" w:rsidRDefault="00FB6234" w:rsidP="00C643F2">
            <w:pPr>
              <w:rPr>
                <w:rFonts w:ascii="Tahoma" w:hAnsi="Tahoma" w:cs="Tahoma"/>
                <w:b/>
                <w:color w:val="FF0000"/>
                <w:lang w:val="en-IE"/>
              </w:rPr>
            </w:pPr>
          </w:p>
          <w:p w14:paraId="24F7E465" w14:textId="77777777" w:rsidR="00FB6234" w:rsidRPr="00C141B7" w:rsidRDefault="00FB6234" w:rsidP="00C643F2">
            <w:pPr>
              <w:rPr>
                <w:rFonts w:ascii="Tahoma" w:hAnsi="Tahoma" w:cs="Tahoma"/>
                <w:b/>
                <w:color w:val="FF0000"/>
                <w:lang w:val="en-IE"/>
              </w:rPr>
            </w:pPr>
          </w:p>
        </w:tc>
        <w:tc>
          <w:tcPr>
            <w:tcW w:w="1135" w:type="dxa"/>
            <w:vMerge w:val="restart"/>
            <w:shd w:val="clear" w:color="auto" w:fill="auto"/>
          </w:tcPr>
          <w:p w14:paraId="5501AFC9" w14:textId="77777777" w:rsidR="00FB6234" w:rsidRPr="00C141B7" w:rsidRDefault="00FB6234" w:rsidP="00F7268C">
            <w:pPr>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541FA0" w:rsidRPr="00C141B7" w14:paraId="6A7AED6F" w14:textId="77777777" w:rsidTr="00F7268C">
              <w:trPr>
                <w:trHeight w:val="150"/>
              </w:trPr>
              <w:tc>
                <w:tcPr>
                  <w:tcW w:w="289" w:type="dxa"/>
                  <w:tcBorders>
                    <w:top w:val="nil"/>
                    <w:left w:val="nil"/>
                    <w:bottom w:val="nil"/>
                    <w:right w:val="nil"/>
                  </w:tcBorders>
                  <w:shd w:val="clear" w:color="auto" w:fill="auto"/>
                </w:tcPr>
                <w:p w14:paraId="3CC19B98" w14:textId="77777777" w:rsidR="00541FA0" w:rsidRPr="00C141B7" w:rsidRDefault="00866480" w:rsidP="00C643F2">
                  <w:pPr>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57216" behindDoc="0" locked="0" layoutInCell="1" allowOverlap="1" wp14:anchorId="6F9A5EA9" wp14:editId="102E73AE">
                            <wp:simplePos x="0" y="0"/>
                            <wp:positionH relativeFrom="column">
                              <wp:posOffset>-34290</wp:posOffset>
                            </wp:positionH>
                            <wp:positionV relativeFrom="paragraph">
                              <wp:posOffset>104775</wp:posOffset>
                            </wp:positionV>
                            <wp:extent cx="497840" cy="3009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05E99E50" w14:textId="77777777" w:rsidR="00D83A35" w:rsidRDefault="00D83A35" w:rsidP="001D62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A5EA9" id="_x0000_s1027" type="#_x0000_t202" style="position:absolute;margin-left:-2.7pt;margin-top:8.25pt;width:39.2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">
                            <v:path arrowok="t"/>
                            <v:textbox>
                              <w:txbxContent>
                                <w:p w14:paraId="05E99E50" w14:textId="77777777" w:rsidR="00D83A35" w:rsidRDefault="00D83A35" w:rsidP="001D62BF"/>
                              </w:txbxContent>
                            </v:textbox>
                          </v:shape>
                        </w:pict>
                      </mc:Fallback>
                    </mc:AlternateContent>
                  </w:r>
                </w:p>
              </w:tc>
            </w:tr>
          </w:tbl>
          <w:p w14:paraId="08F3A5A7" w14:textId="77777777" w:rsidR="00FB6234" w:rsidRPr="00C141B7" w:rsidRDefault="00FB6234" w:rsidP="00C643F2">
            <w:pPr>
              <w:rPr>
                <w:rFonts w:ascii="Tahoma" w:hAnsi="Tahoma" w:cs="Tahoma"/>
                <w:b/>
                <w:color w:val="FF0000"/>
                <w:lang w:val="en-IE"/>
              </w:rPr>
            </w:pPr>
          </w:p>
        </w:tc>
        <w:tc>
          <w:tcPr>
            <w:tcW w:w="2546" w:type="dxa"/>
            <w:shd w:val="clear" w:color="auto" w:fill="BFBFBF"/>
          </w:tcPr>
          <w:p w14:paraId="0626A17B" w14:textId="77777777" w:rsidR="00FB6234" w:rsidRDefault="00FB6234" w:rsidP="00C643F2">
            <w:pPr>
              <w:rPr>
                <w:rFonts w:ascii="Tahoma" w:hAnsi="Tahoma" w:cs="Tahoma"/>
                <w:b/>
                <w:lang w:val="en-IE"/>
              </w:rPr>
            </w:pPr>
            <w:r w:rsidRPr="00C141B7">
              <w:rPr>
                <w:rFonts w:ascii="Tahoma" w:hAnsi="Tahoma" w:cs="Tahoma"/>
                <w:b/>
                <w:lang w:val="en-IE"/>
              </w:rPr>
              <w:t>Teaching Council Registration No:</w:t>
            </w:r>
          </w:p>
          <w:p w14:paraId="130DACCD" w14:textId="77777777" w:rsidR="00F7268C" w:rsidRPr="00F7268C" w:rsidRDefault="00F7268C" w:rsidP="00C643F2">
            <w:pPr>
              <w:rPr>
                <w:rFonts w:ascii="Tahoma" w:hAnsi="Tahoma" w:cs="Tahoma"/>
                <w:b/>
                <w:sz w:val="16"/>
                <w:szCs w:val="16"/>
                <w:lang w:val="en-IE"/>
              </w:rPr>
            </w:pPr>
          </w:p>
        </w:tc>
        <w:tc>
          <w:tcPr>
            <w:tcW w:w="2865" w:type="dxa"/>
            <w:shd w:val="clear" w:color="auto" w:fill="auto"/>
          </w:tcPr>
          <w:p w14:paraId="0EAAE208" w14:textId="77777777" w:rsidR="00FB6234" w:rsidRPr="00C141B7" w:rsidRDefault="00FB6234" w:rsidP="00C643F2">
            <w:pPr>
              <w:rPr>
                <w:rFonts w:ascii="Tahoma" w:hAnsi="Tahoma" w:cs="Tahoma"/>
                <w:b/>
                <w:lang w:val="en-IE"/>
              </w:rPr>
            </w:pPr>
          </w:p>
        </w:tc>
      </w:tr>
      <w:tr w:rsidR="00FB6234" w:rsidRPr="00C141B7" w14:paraId="25B3988E" w14:textId="77777777" w:rsidTr="00612B68">
        <w:trPr>
          <w:trHeight w:val="527"/>
        </w:trPr>
        <w:tc>
          <w:tcPr>
            <w:tcW w:w="3199" w:type="dxa"/>
            <w:vMerge/>
            <w:shd w:val="clear" w:color="auto" w:fill="BFBFBF"/>
          </w:tcPr>
          <w:p w14:paraId="4CD5644E" w14:textId="77777777" w:rsidR="00FB6234" w:rsidRPr="00C141B7" w:rsidRDefault="00FB6234" w:rsidP="00C643F2">
            <w:pPr>
              <w:rPr>
                <w:rFonts w:ascii="Tahoma" w:hAnsi="Tahoma" w:cs="Tahoma"/>
                <w:b/>
                <w:lang w:val="en-IE"/>
              </w:rPr>
            </w:pPr>
          </w:p>
        </w:tc>
        <w:tc>
          <w:tcPr>
            <w:tcW w:w="1278" w:type="dxa"/>
            <w:vMerge/>
            <w:shd w:val="clear" w:color="auto" w:fill="auto"/>
          </w:tcPr>
          <w:p w14:paraId="3175DB54" w14:textId="77777777" w:rsidR="00FB6234" w:rsidRPr="00C141B7" w:rsidRDefault="00FB6234" w:rsidP="00C643F2">
            <w:pPr>
              <w:rPr>
                <w:rFonts w:ascii="Tahoma" w:hAnsi="Tahoma" w:cs="Tahoma"/>
                <w:b/>
                <w:lang w:val="en-IE"/>
              </w:rPr>
            </w:pPr>
          </w:p>
        </w:tc>
        <w:tc>
          <w:tcPr>
            <w:tcW w:w="1135" w:type="dxa"/>
            <w:vMerge/>
            <w:shd w:val="clear" w:color="auto" w:fill="auto"/>
          </w:tcPr>
          <w:p w14:paraId="116BFAF0" w14:textId="77777777" w:rsidR="00FB6234" w:rsidRPr="00C141B7" w:rsidRDefault="00FB6234" w:rsidP="00C643F2">
            <w:pPr>
              <w:rPr>
                <w:rFonts w:ascii="Tahoma" w:hAnsi="Tahoma" w:cs="Tahoma"/>
                <w:b/>
                <w:lang w:val="en-IE"/>
              </w:rPr>
            </w:pPr>
          </w:p>
        </w:tc>
        <w:tc>
          <w:tcPr>
            <w:tcW w:w="2546" w:type="dxa"/>
            <w:shd w:val="clear" w:color="auto" w:fill="BFBFBF"/>
          </w:tcPr>
          <w:p w14:paraId="76867F5C" w14:textId="77777777" w:rsidR="00F7268C" w:rsidRPr="00C141B7" w:rsidRDefault="00FB6234" w:rsidP="00F7268C">
            <w:pPr>
              <w:rPr>
                <w:rFonts w:ascii="Tahoma" w:hAnsi="Tahoma" w:cs="Tahoma"/>
                <w:b/>
                <w:lang w:val="en-IE"/>
              </w:rPr>
            </w:pPr>
            <w:r w:rsidRPr="00C141B7">
              <w:rPr>
                <w:rFonts w:ascii="Tahoma" w:hAnsi="Tahoma" w:cs="Tahoma"/>
                <w:b/>
                <w:lang w:val="en-IE"/>
              </w:rPr>
              <w:t>Subjects Registered to Teach:</w:t>
            </w:r>
          </w:p>
        </w:tc>
        <w:tc>
          <w:tcPr>
            <w:tcW w:w="2865" w:type="dxa"/>
            <w:shd w:val="clear" w:color="auto" w:fill="auto"/>
          </w:tcPr>
          <w:p w14:paraId="20D0D2C7" w14:textId="77777777" w:rsidR="00FB6234" w:rsidRPr="002D2C9A" w:rsidRDefault="00FB6234" w:rsidP="00C643F2">
            <w:pPr>
              <w:rPr>
                <w:rFonts w:ascii="Tahoma" w:hAnsi="Tahoma" w:cs="Tahoma"/>
                <w:b/>
                <w:color w:val="FF0000"/>
                <w:highlight w:val="yellow"/>
                <w:lang w:val="en-IE"/>
              </w:rPr>
            </w:pPr>
          </w:p>
          <w:p w14:paraId="0632D491" w14:textId="77777777" w:rsidR="00FB6234" w:rsidRPr="002D2C9A" w:rsidRDefault="00FB6234" w:rsidP="00C643F2">
            <w:pPr>
              <w:rPr>
                <w:rFonts w:ascii="Tahoma" w:hAnsi="Tahoma" w:cs="Tahoma"/>
                <w:b/>
                <w:color w:val="FF0000"/>
                <w:highlight w:val="yellow"/>
                <w:lang w:val="en-IE"/>
              </w:rPr>
            </w:pPr>
          </w:p>
          <w:p w14:paraId="671181F6" w14:textId="77777777" w:rsidR="00FB6234" w:rsidRPr="002D2C9A" w:rsidRDefault="00FB6234" w:rsidP="00FB6234">
            <w:pPr>
              <w:ind w:left="191"/>
              <w:rPr>
                <w:rFonts w:ascii="Tahoma" w:hAnsi="Tahoma" w:cs="Tahoma"/>
                <w:b/>
                <w:highlight w:val="yellow"/>
                <w:lang w:val="en-IE"/>
              </w:rPr>
            </w:pPr>
          </w:p>
        </w:tc>
      </w:tr>
    </w:tbl>
    <w:p w14:paraId="75F03F6C"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1CBE0926"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372283FE" w14:textId="77777777" w:rsidTr="00DB3D9B">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4171B479"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42254C3D"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2BEAA889"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64506A95"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C15B5A9"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67E704EF"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24B53E6F"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828FA98" w14:textId="77777777" w:rsidR="00541FA0" w:rsidRPr="002D2C9A" w:rsidRDefault="00541FA0" w:rsidP="00C643F2">
            <w:pPr>
              <w:rPr>
                <w:b/>
                <w:bCs/>
                <w:sz w:val="16"/>
                <w:szCs w:val="16"/>
              </w:rPr>
            </w:pPr>
          </w:p>
        </w:tc>
      </w:tr>
      <w:tr w:rsidR="000F530B" w:rsidRPr="002D2C9A" w14:paraId="2EC5204F" w14:textId="77777777" w:rsidTr="00DB3D9B">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422E7AE5"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0C2D71F2"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467900B8" w14:textId="77777777" w:rsidR="00541FA0" w:rsidRPr="002D2C9A" w:rsidRDefault="00541FA0" w:rsidP="00C643F2">
            <w:pPr>
              <w:rPr>
                <w:sz w:val="16"/>
                <w:szCs w:val="16"/>
              </w:rPr>
            </w:pPr>
          </w:p>
          <w:p w14:paraId="2B1D6857"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22388EC0"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6EC9179D"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339BE742"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7F03A750"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A36AE2F" w14:textId="77777777" w:rsidR="00541FA0" w:rsidRPr="002D2C9A" w:rsidRDefault="00541FA0" w:rsidP="00C643F2">
            <w:pPr>
              <w:rPr>
                <w:b/>
                <w:bCs/>
                <w:sz w:val="16"/>
                <w:szCs w:val="16"/>
              </w:rPr>
            </w:pPr>
          </w:p>
        </w:tc>
      </w:tr>
      <w:tr w:rsidR="00A45BDF" w:rsidRPr="002D2C9A" w14:paraId="0ED23B25" w14:textId="77777777" w:rsidTr="00DB3D9B">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5B754B5E"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3DD938BB" w14:textId="77777777" w:rsidR="00A45BDF" w:rsidRPr="002D2C9A" w:rsidRDefault="00A45BDF" w:rsidP="00C643F2">
            <w:pPr>
              <w:rPr>
                <w:b/>
                <w:sz w:val="16"/>
                <w:szCs w:val="16"/>
              </w:rPr>
            </w:pPr>
          </w:p>
        </w:tc>
        <w:tc>
          <w:tcPr>
            <w:tcW w:w="709" w:type="dxa"/>
          </w:tcPr>
          <w:p w14:paraId="516220C5" w14:textId="77777777" w:rsidR="00A45BDF" w:rsidRPr="002D2C9A" w:rsidRDefault="00A45BDF" w:rsidP="00C643F2">
            <w:pPr>
              <w:rPr>
                <w:bCs/>
                <w:sz w:val="16"/>
                <w:szCs w:val="16"/>
              </w:rPr>
            </w:pPr>
          </w:p>
        </w:tc>
        <w:tc>
          <w:tcPr>
            <w:tcW w:w="851" w:type="dxa"/>
          </w:tcPr>
          <w:p w14:paraId="3C90004E" w14:textId="77777777" w:rsidR="00A45BDF" w:rsidRPr="002D2C9A" w:rsidRDefault="00A45BDF" w:rsidP="00C643F2">
            <w:pPr>
              <w:rPr>
                <w:bCs/>
                <w:sz w:val="16"/>
                <w:szCs w:val="16"/>
              </w:rPr>
            </w:pPr>
          </w:p>
        </w:tc>
        <w:tc>
          <w:tcPr>
            <w:tcW w:w="851" w:type="dxa"/>
          </w:tcPr>
          <w:p w14:paraId="7B6888E6" w14:textId="77777777" w:rsidR="00A45BDF" w:rsidRPr="002D2C9A" w:rsidRDefault="00A45BDF" w:rsidP="00C643F2">
            <w:pPr>
              <w:rPr>
                <w:bCs/>
                <w:sz w:val="16"/>
                <w:szCs w:val="16"/>
              </w:rPr>
            </w:pPr>
          </w:p>
        </w:tc>
        <w:tc>
          <w:tcPr>
            <w:tcW w:w="851" w:type="dxa"/>
            <w:vAlign w:val="center"/>
          </w:tcPr>
          <w:p w14:paraId="7458D437"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r w:rsidR="00A45BDF" w:rsidRPr="002D2C9A" w14:paraId="5CFB3559" w14:textId="77777777" w:rsidTr="00DB3D9B">
        <w:trPr>
          <w:gridAfter w:val="4"/>
          <w:wAfter w:w="3262" w:type="dxa"/>
          <w:trHeight w:val="425"/>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3233A2FB"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OTHER SUBJECTS STUDIED:</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020034EE" w14:textId="77777777" w:rsidR="00A45BDF" w:rsidRPr="002D2C9A" w:rsidRDefault="00A45BDF" w:rsidP="00C643F2">
            <w:pPr>
              <w:rPr>
                <w:b/>
                <w:sz w:val="16"/>
                <w:szCs w:val="16"/>
              </w:rPr>
            </w:pPr>
          </w:p>
        </w:tc>
      </w:tr>
    </w:tbl>
    <w:p w14:paraId="2C3A7B97" w14:textId="77777777" w:rsidR="00541FA0" w:rsidRPr="002D2C9A" w:rsidRDefault="00541FA0" w:rsidP="00541FA0">
      <w:pPr>
        <w:rPr>
          <w:bCs/>
          <w:sz w:val="16"/>
          <w:szCs w:val="16"/>
        </w:rPr>
      </w:pP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DF71BE" w:rsidRPr="002D2C9A" w14:paraId="338310EB" w14:textId="77777777" w:rsidTr="00DB3D9B">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5AA41BAE" w14:textId="77777777" w:rsidR="00DF71BE" w:rsidRPr="00CF4BBD" w:rsidRDefault="00DF71BE" w:rsidP="00C643F2">
            <w:pPr>
              <w:rPr>
                <w:rFonts w:ascii="Tahoma" w:hAnsi="Tahoma" w:cs="Tahoma"/>
                <w:b/>
              </w:rPr>
            </w:pPr>
            <w:r w:rsidRPr="00CF4BBD">
              <w:rPr>
                <w:rFonts w:ascii="Tahoma" w:hAnsi="Tahoma" w:cs="Tahoma"/>
                <w:b/>
              </w:rPr>
              <w:t>TEACHER TRAINING</w:t>
            </w:r>
          </w:p>
        </w:tc>
        <w:tc>
          <w:tcPr>
            <w:tcW w:w="4373" w:type="dxa"/>
            <w:tcBorders>
              <w:top w:val="single" w:sz="4" w:space="0" w:color="auto"/>
              <w:left w:val="single" w:sz="4" w:space="0" w:color="auto"/>
              <w:bottom w:val="single" w:sz="4" w:space="0" w:color="auto"/>
              <w:right w:val="single" w:sz="4" w:space="0" w:color="auto"/>
            </w:tcBorders>
            <w:vAlign w:val="center"/>
          </w:tcPr>
          <w:p w14:paraId="64C6DB85"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3BE05A14" w14:textId="77777777" w:rsidR="00DF71BE" w:rsidRPr="002D2C9A" w:rsidRDefault="00DF71BE"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28EC8629" w14:textId="77777777" w:rsidR="00DF71BE" w:rsidRPr="002D2C9A" w:rsidRDefault="00DF71BE"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4E3A505" w14:textId="77777777" w:rsidR="00DF71BE" w:rsidRPr="002D2C9A" w:rsidRDefault="00DF71BE"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7C3E6749" w14:textId="77777777" w:rsidR="00DF71BE" w:rsidRPr="002D2C9A" w:rsidRDefault="00DF71BE" w:rsidP="00C643F2">
            <w:pPr>
              <w:ind w:left="-108"/>
              <w:rPr>
                <w:rFonts w:ascii="Tahoma" w:hAnsi="Tahoma" w:cs="Tahoma"/>
                <w:bCs/>
                <w:sz w:val="16"/>
                <w:szCs w:val="16"/>
              </w:rPr>
            </w:pPr>
            <w:r w:rsidRPr="002D2C9A">
              <w:rPr>
                <w:rFonts w:ascii="Tahoma" w:hAnsi="Tahoma" w:cs="Tahoma"/>
                <w:bCs/>
                <w:sz w:val="16"/>
                <w:szCs w:val="16"/>
              </w:rPr>
              <w:t xml:space="preserve">  YEAR OF   </w:t>
            </w:r>
          </w:p>
          <w:p w14:paraId="010D5DC0" w14:textId="77777777" w:rsidR="00DF71BE" w:rsidRPr="002D2C9A" w:rsidRDefault="00DF71BE"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8D23689" w14:textId="77777777" w:rsidR="00DF71BE" w:rsidRPr="002D2C9A" w:rsidRDefault="00DF71BE" w:rsidP="00C643F2">
            <w:pPr>
              <w:rPr>
                <w:b/>
                <w:bCs/>
                <w:sz w:val="16"/>
                <w:szCs w:val="16"/>
              </w:rPr>
            </w:pPr>
          </w:p>
        </w:tc>
      </w:tr>
      <w:tr w:rsidR="00DF71BE" w:rsidRPr="002D2C9A" w14:paraId="102D8775" w14:textId="77777777" w:rsidTr="00DB3D9B">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462CE302"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30DA32F"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7D3A2BA5" w14:textId="77777777" w:rsidR="00DF71BE" w:rsidRPr="002D2C9A" w:rsidRDefault="00DF71BE" w:rsidP="00C643F2">
            <w:pPr>
              <w:rPr>
                <w:sz w:val="16"/>
                <w:szCs w:val="16"/>
              </w:rPr>
            </w:pPr>
          </w:p>
          <w:p w14:paraId="3BA95686"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6A6916A3"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C9661C0"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1030EA3B"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F9686FE"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0CC58289" w14:textId="77777777" w:rsidR="00DF71BE" w:rsidRPr="002D2C9A" w:rsidRDefault="00DF71BE" w:rsidP="00C643F2">
            <w:pPr>
              <w:rPr>
                <w:b/>
                <w:bCs/>
                <w:sz w:val="16"/>
                <w:szCs w:val="16"/>
              </w:rPr>
            </w:pPr>
          </w:p>
        </w:tc>
      </w:tr>
      <w:tr w:rsidR="00DF71BE" w:rsidRPr="002D2C9A" w14:paraId="2E86B118" w14:textId="77777777" w:rsidTr="00DB3D9B">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A6A6A6"/>
            <w:vAlign w:val="center"/>
          </w:tcPr>
          <w:p w14:paraId="3DB24422" w14:textId="77777777" w:rsidR="00DF71BE" w:rsidRPr="00F7268C" w:rsidRDefault="00660FA0" w:rsidP="00DF71BE">
            <w:pPr>
              <w:widowControl w:val="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7AECA1C4" w14:textId="77777777" w:rsidR="00DF71BE" w:rsidRPr="002D2C9A" w:rsidRDefault="00DF71BE" w:rsidP="00C643F2">
            <w:pPr>
              <w:rPr>
                <w:b/>
                <w:sz w:val="16"/>
                <w:szCs w:val="16"/>
              </w:rPr>
            </w:pPr>
          </w:p>
        </w:tc>
        <w:tc>
          <w:tcPr>
            <w:tcW w:w="709" w:type="dxa"/>
          </w:tcPr>
          <w:p w14:paraId="6306DF1A" w14:textId="77777777" w:rsidR="00DF71BE" w:rsidRPr="002D2C9A" w:rsidRDefault="00DF71BE" w:rsidP="00C643F2">
            <w:pPr>
              <w:rPr>
                <w:bCs/>
                <w:sz w:val="16"/>
                <w:szCs w:val="16"/>
              </w:rPr>
            </w:pPr>
          </w:p>
        </w:tc>
        <w:tc>
          <w:tcPr>
            <w:tcW w:w="851" w:type="dxa"/>
          </w:tcPr>
          <w:p w14:paraId="19A9CEE0" w14:textId="77777777" w:rsidR="00DF71BE" w:rsidRPr="002D2C9A" w:rsidRDefault="00DF71BE" w:rsidP="00C643F2">
            <w:pPr>
              <w:rPr>
                <w:bCs/>
                <w:sz w:val="16"/>
                <w:szCs w:val="16"/>
              </w:rPr>
            </w:pPr>
          </w:p>
        </w:tc>
        <w:tc>
          <w:tcPr>
            <w:tcW w:w="851" w:type="dxa"/>
          </w:tcPr>
          <w:p w14:paraId="22722677" w14:textId="77777777" w:rsidR="00DF71BE" w:rsidRPr="002D2C9A" w:rsidRDefault="00DF71BE" w:rsidP="00C643F2">
            <w:pPr>
              <w:rPr>
                <w:bCs/>
                <w:sz w:val="16"/>
                <w:szCs w:val="16"/>
              </w:rPr>
            </w:pPr>
          </w:p>
        </w:tc>
        <w:tc>
          <w:tcPr>
            <w:tcW w:w="851" w:type="dxa"/>
            <w:vAlign w:val="center"/>
          </w:tcPr>
          <w:p w14:paraId="103A7AD3"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0044A14A" w14:textId="77777777" w:rsidR="00DF71BE" w:rsidRDefault="00DF71BE" w:rsidP="00502B75">
      <w:pPr>
        <w:rPr>
          <w:rFonts w:ascii="Tahoma" w:hAnsi="Tahoma" w:cs="Tahoma"/>
          <w:sz w:val="16"/>
          <w:szCs w:val="16"/>
        </w:rPr>
      </w:pPr>
    </w:p>
    <w:p w14:paraId="63EC56DE" w14:textId="77777777" w:rsidR="00E97DCC" w:rsidRPr="002D2C9A" w:rsidRDefault="00E97DCC" w:rsidP="00502B75">
      <w:pPr>
        <w:rPr>
          <w:rFonts w:ascii="Tahoma" w:hAnsi="Tahoma" w:cs="Tahoma"/>
          <w:vanish/>
          <w:sz w:val="16"/>
          <w:szCs w:val="16"/>
        </w:rPr>
      </w:pPr>
    </w:p>
    <w:p w14:paraId="7CCD6B52"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362EF52E" w14:textId="77777777" w:rsidTr="00DB3D9B">
        <w:trPr>
          <w:trHeight w:val="425"/>
        </w:trPr>
        <w:tc>
          <w:tcPr>
            <w:tcW w:w="2446" w:type="dxa"/>
            <w:shd w:val="clear" w:color="auto" w:fill="A6A6A6"/>
            <w:vAlign w:val="center"/>
          </w:tcPr>
          <w:p w14:paraId="6F9B2DDC" w14:textId="77777777" w:rsidR="00F7268C" w:rsidRPr="00CF4BBD" w:rsidRDefault="00F7268C" w:rsidP="00C2238F">
            <w:pPr>
              <w:rPr>
                <w:rFonts w:ascii="Tahoma" w:hAnsi="Tahoma" w:cs="Tahoma"/>
                <w:b/>
              </w:rPr>
            </w:pPr>
            <w:proofErr w:type="gramStart"/>
            <w:r w:rsidRPr="00CF4BBD">
              <w:rPr>
                <w:rFonts w:ascii="Tahoma" w:hAnsi="Tahoma" w:cs="Tahoma"/>
                <w:b/>
              </w:rPr>
              <w:t>MASTERS</w:t>
            </w:r>
            <w:proofErr w:type="gramEnd"/>
            <w:r w:rsidRPr="00CF4BBD">
              <w:rPr>
                <w:rFonts w:ascii="Tahoma" w:hAnsi="Tahoma" w:cs="Tahoma"/>
                <w:b/>
              </w:rPr>
              <w:t xml:space="preserve"> DEGREE</w:t>
            </w:r>
          </w:p>
        </w:tc>
        <w:tc>
          <w:tcPr>
            <w:tcW w:w="4325" w:type="dxa"/>
            <w:vAlign w:val="center"/>
          </w:tcPr>
          <w:p w14:paraId="2F3B418A"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A6A6A6"/>
            <w:vAlign w:val="center"/>
          </w:tcPr>
          <w:p w14:paraId="0F4E2546"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43F8B59D"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375C10F1"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A6A6A6"/>
            <w:vAlign w:val="center"/>
          </w:tcPr>
          <w:p w14:paraId="6202BD46"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1E240A76"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7B21726" w14:textId="77777777" w:rsidR="00F7268C" w:rsidRPr="002D2C9A" w:rsidRDefault="00F7268C" w:rsidP="00C2238F">
            <w:pPr>
              <w:rPr>
                <w:rFonts w:ascii="Tahoma" w:hAnsi="Tahoma" w:cs="Tahoma"/>
                <w:bCs/>
                <w:sz w:val="16"/>
                <w:szCs w:val="16"/>
              </w:rPr>
            </w:pPr>
          </w:p>
        </w:tc>
      </w:tr>
      <w:tr w:rsidR="00F7268C" w:rsidRPr="002D2C9A" w14:paraId="38A5495D" w14:textId="77777777" w:rsidTr="00DB3D9B">
        <w:trPr>
          <w:trHeight w:val="539"/>
        </w:trPr>
        <w:tc>
          <w:tcPr>
            <w:tcW w:w="2446" w:type="dxa"/>
            <w:shd w:val="clear" w:color="auto" w:fill="A6A6A6"/>
            <w:vAlign w:val="center"/>
          </w:tcPr>
          <w:p w14:paraId="4280C086"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6066B436"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5F1C6C28" w14:textId="77777777" w:rsidR="00F7268C" w:rsidRPr="002D2C9A" w:rsidRDefault="00F7268C" w:rsidP="00C2238F">
            <w:pPr>
              <w:widowControl w:val="0"/>
              <w:rPr>
                <w:rFonts w:ascii="Tahoma" w:hAnsi="Tahoma" w:cs="Tahoma"/>
                <w:bCs/>
                <w:sz w:val="16"/>
                <w:szCs w:val="16"/>
              </w:rPr>
            </w:pPr>
          </w:p>
        </w:tc>
        <w:tc>
          <w:tcPr>
            <w:tcW w:w="1559" w:type="dxa"/>
            <w:shd w:val="clear" w:color="auto" w:fill="A6A6A6"/>
            <w:vAlign w:val="center"/>
          </w:tcPr>
          <w:p w14:paraId="606E33FD"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7ECD5B9B"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A6A6A6"/>
            <w:vAlign w:val="center"/>
          </w:tcPr>
          <w:p w14:paraId="27403C53"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66570F19"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34EB0ED8" w14:textId="77777777" w:rsidR="00F7268C" w:rsidRPr="002D2C9A" w:rsidRDefault="00F7268C" w:rsidP="00C2238F">
            <w:pPr>
              <w:widowControl w:val="0"/>
              <w:rPr>
                <w:rFonts w:ascii="Tahoma" w:hAnsi="Tahoma" w:cs="Tahoma"/>
                <w:bCs/>
                <w:sz w:val="16"/>
                <w:szCs w:val="16"/>
              </w:rPr>
            </w:pPr>
          </w:p>
        </w:tc>
      </w:tr>
    </w:tbl>
    <w:p w14:paraId="37FC46E8" w14:textId="77777777" w:rsidR="00F7268C" w:rsidRDefault="00F7268C" w:rsidP="00F7268C">
      <w:pPr>
        <w:rPr>
          <w:rFonts w:ascii="Tahoma" w:hAnsi="Tahoma" w:cs="Tahoma"/>
          <w:bCs/>
        </w:rPr>
      </w:pPr>
    </w:p>
    <w:p w14:paraId="64390F1E" w14:textId="77777777" w:rsidR="0058193C" w:rsidRPr="00ED7AF9" w:rsidRDefault="0058193C" w:rsidP="00423B81">
      <w:pPr>
        <w:rPr>
          <w:rFonts w:ascii="Tahoma" w:hAnsi="Tahoma" w:cs="Tahoma"/>
          <w:bCs/>
        </w:rPr>
      </w:pPr>
    </w:p>
    <w:p w14:paraId="7C05CDC2" w14:textId="77777777" w:rsidR="00DF71BE" w:rsidRPr="00CF4BBD"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CF4BBD">
        <w:rPr>
          <w:rFonts w:ascii="Tahoma" w:hAnsi="Tahoma" w:cs="Tahoma"/>
          <w:b/>
          <w:bCs/>
        </w:rPr>
        <w:t>ADDITIONAL QUALIFICATIONS:</w:t>
      </w:r>
      <w:r w:rsidR="00E1375C">
        <w:rPr>
          <w:rFonts w:ascii="Tahoma" w:hAnsi="Tahoma" w:cs="Tahoma"/>
          <w:b/>
          <w:bCs/>
        </w:rPr>
        <w:t xml:space="preserve"> (Please specify title and level e.g. certificate in ICT / diploma in SEN</w:t>
      </w:r>
      <w:r w:rsidR="00810779">
        <w:rPr>
          <w:rFonts w:ascii="Tahoma" w:hAnsi="Tahoma" w:cs="Tahoma"/>
          <w:b/>
          <w:bCs/>
        </w:rPr>
        <w:t xml:space="preserve"> etc.</w:t>
      </w:r>
      <w:r w:rsidR="00E1375C">
        <w:rPr>
          <w:rFonts w:ascii="Tahoma" w:hAnsi="Tahoma" w:cs="Tahoma"/>
          <w:b/>
          <w:bCs/>
        </w:rPr>
        <w:t>)</w:t>
      </w:r>
    </w:p>
    <w:tbl>
      <w:tblPr>
        <w:tblW w:w="11023" w:type="dxa"/>
        <w:tblLayout w:type="fixed"/>
        <w:tblLook w:val="0000" w:firstRow="0" w:lastRow="0" w:firstColumn="0" w:lastColumn="0" w:noHBand="0" w:noVBand="0"/>
      </w:tblPr>
      <w:tblGrid>
        <w:gridCol w:w="2376"/>
        <w:gridCol w:w="3261"/>
        <w:gridCol w:w="850"/>
        <w:gridCol w:w="992"/>
        <w:gridCol w:w="1560"/>
        <w:gridCol w:w="1984"/>
      </w:tblGrid>
      <w:tr w:rsidR="00E1375C" w:rsidRPr="00C141B7" w14:paraId="1979AB44" w14:textId="77777777" w:rsidTr="00DB3D9B">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A6A6A6"/>
            <w:vAlign w:val="center"/>
          </w:tcPr>
          <w:p w14:paraId="05B37FD8" w14:textId="77777777" w:rsidR="000A4FBB" w:rsidRPr="00CF4BBD" w:rsidRDefault="00837102" w:rsidP="00423B81">
            <w:pPr>
              <w:widowControl w:val="0"/>
              <w:rPr>
                <w:rFonts w:ascii="Tahoma" w:hAnsi="Tahoma" w:cs="Tahoma"/>
                <w:b/>
                <w:bCs/>
              </w:rPr>
            </w:pPr>
            <w:r>
              <w:rPr>
                <w:rFonts w:ascii="Tahoma" w:hAnsi="Tahoma" w:cs="Tahoma"/>
                <w:b/>
                <w:bCs/>
              </w:rPr>
              <w:t>QUALIFICATION</w:t>
            </w:r>
            <w:r w:rsidR="000A4FBB" w:rsidRPr="00CF4BBD">
              <w:rPr>
                <w:rFonts w:ascii="Tahoma" w:hAnsi="Tahoma" w:cs="Tahoma"/>
                <w:b/>
                <w:bCs/>
              </w:rPr>
              <w:t>:</w:t>
            </w:r>
          </w:p>
        </w:tc>
        <w:tc>
          <w:tcPr>
            <w:tcW w:w="3261" w:type="dxa"/>
            <w:tcBorders>
              <w:top w:val="single" w:sz="4" w:space="0" w:color="auto"/>
              <w:left w:val="single" w:sz="4" w:space="0" w:color="auto"/>
              <w:bottom w:val="single" w:sz="4" w:space="0" w:color="auto"/>
              <w:right w:val="single" w:sz="4" w:space="0" w:color="auto"/>
            </w:tcBorders>
            <w:vAlign w:val="center"/>
          </w:tcPr>
          <w:p w14:paraId="523C3864" w14:textId="77777777" w:rsidR="000A4FBB" w:rsidRPr="00CF4BBD" w:rsidRDefault="000A4FBB" w:rsidP="00423B81">
            <w:pPr>
              <w:rPr>
                <w:rFonts w:ascii="Tahoma" w:hAnsi="Tahoma" w:cs="Tahoma"/>
              </w:rPr>
            </w:pPr>
          </w:p>
        </w:tc>
        <w:tc>
          <w:tcPr>
            <w:tcW w:w="850" w:type="dxa"/>
            <w:tcBorders>
              <w:left w:val="single" w:sz="4" w:space="0" w:color="auto"/>
              <w:right w:val="single" w:sz="4" w:space="0" w:color="auto"/>
            </w:tcBorders>
            <w:vAlign w:val="center"/>
          </w:tcPr>
          <w:p w14:paraId="6B4C33A2" w14:textId="77777777" w:rsidR="000A4FBB" w:rsidRPr="00CF4BBD" w:rsidRDefault="000A4FBB" w:rsidP="00423B81">
            <w:pPr>
              <w:widowControl w:val="0"/>
              <w:rPr>
                <w:rFonts w:ascii="Tahoma" w:hAnsi="Tahoma" w:cs="Tahoma"/>
                <w:b/>
                <w:bCs/>
              </w:rPr>
            </w:pPr>
            <w:r w:rsidRPr="00CF4BBD">
              <w:rPr>
                <w:rFonts w:ascii="Tahoma" w:hAnsi="Tahoma" w:cs="Tahoma"/>
                <w:b/>
                <w:bCs/>
              </w:rPr>
              <w:t>YEAR:</w:t>
            </w:r>
          </w:p>
        </w:tc>
        <w:tc>
          <w:tcPr>
            <w:tcW w:w="992" w:type="dxa"/>
            <w:tcBorders>
              <w:top w:val="single" w:sz="4" w:space="0" w:color="auto"/>
              <w:left w:val="single" w:sz="4" w:space="0" w:color="auto"/>
              <w:bottom w:val="single" w:sz="4" w:space="0" w:color="auto"/>
              <w:right w:val="single" w:sz="4" w:space="0" w:color="auto"/>
            </w:tcBorders>
            <w:vAlign w:val="center"/>
          </w:tcPr>
          <w:p w14:paraId="6565CFDA"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c>
          <w:tcPr>
            <w:tcW w:w="1560" w:type="dxa"/>
            <w:tcBorders>
              <w:left w:val="single" w:sz="4" w:space="0" w:color="auto"/>
              <w:right w:val="single" w:sz="4" w:space="0" w:color="auto"/>
            </w:tcBorders>
            <w:vAlign w:val="center"/>
          </w:tcPr>
          <w:p w14:paraId="0DE3BDBB" w14:textId="77777777" w:rsidR="000A4FBB" w:rsidRPr="00CF4BBD" w:rsidRDefault="0065171A" w:rsidP="00423B81">
            <w:pPr>
              <w:widowControl w:val="0"/>
              <w:rPr>
                <w:rFonts w:ascii="Tahoma" w:hAnsi="Tahoma" w:cs="Tahoma"/>
                <w:b/>
                <w:bCs/>
              </w:rPr>
            </w:pPr>
            <w:r w:rsidRPr="00CF4BBD">
              <w:rPr>
                <w:rFonts w:ascii="Tahoma" w:hAnsi="Tahoma" w:cs="Tahoma"/>
                <w:b/>
                <w:bCs/>
              </w:rPr>
              <w:t xml:space="preserve"> </w:t>
            </w:r>
            <w:r w:rsidR="000A4FBB" w:rsidRPr="00CF4BBD">
              <w:rPr>
                <w:rFonts w:ascii="Tahoma" w:hAnsi="Tahoma" w:cs="Tahoma"/>
                <w:b/>
                <w:bCs/>
              </w:rPr>
              <w:t>AWARDING</w:t>
            </w:r>
          </w:p>
          <w:p w14:paraId="74F2791C" w14:textId="77777777" w:rsidR="000A4FBB" w:rsidRPr="00CF4BBD" w:rsidRDefault="0065171A" w:rsidP="00423B81">
            <w:pPr>
              <w:widowControl w:val="0"/>
              <w:rPr>
                <w:rFonts w:ascii="Tahoma" w:hAnsi="Tahoma" w:cs="Tahoma"/>
                <w:b/>
                <w:bCs/>
              </w:rPr>
            </w:pPr>
            <w:r w:rsidRPr="00CF4BBD">
              <w:rPr>
                <w:rFonts w:ascii="Tahoma" w:hAnsi="Tahoma" w:cs="Tahoma"/>
                <w:b/>
                <w:bCs/>
              </w:rPr>
              <w:t xml:space="preserve"> </w:t>
            </w:r>
            <w:r w:rsidR="000A4FBB" w:rsidRPr="00CF4BBD">
              <w:rPr>
                <w:rFonts w:ascii="Tahoma" w:hAnsi="Tahoma" w:cs="Tahoma"/>
                <w:b/>
                <w:bCs/>
              </w:rPr>
              <w:t>BODY:</w:t>
            </w:r>
          </w:p>
        </w:tc>
        <w:tc>
          <w:tcPr>
            <w:tcW w:w="1984" w:type="dxa"/>
            <w:tcBorders>
              <w:top w:val="single" w:sz="4" w:space="0" w:color="auto"/>
              <w:left w:val="single" w:sz="4" w:space="0" w:color="auto"/>
              <w:bottom w:val="single" w:sz="4" w:space="0" w:color="auto"/>
              <w:right w:val="single" w:sz="4" w:space="0" w:color="auto"/>
            </w:tcBorders>
            <w:vAlign w:val="center"/>
          </w:tcPr>
          <w:p w14:paraId="151D20A2"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r>
      <w:tr w:rsidR="00E1375C" w:rsidRPr="00C141B7" w14:paraId="2B58D478" w14:textId="77777777" w:rsidTr="00DB3D9B">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A6A6A6"/>
            <w:vAlign w:val="center"/>
          </w:tcPr>
          <w:p w14:paraId="6BABFCF5" w14:textId="77777777" w:rsidR="000A4FBB" w:rsidRPr="00CF4BBD" w:rsidRDefault="00837102"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tc>
        <w:tc>
          <w:tcPr>
            <w:tcW w:w="3261" w:type="dxa"/>
            <w:tcBorders>
              <w:top w:val="single" w:sz="4" w:space="0" w:color="auto"/>
              <w:left w:val="single" w:sz="4" w:space="0" w:color="auto"/>
              <w:bottom w:val="single" w:sz="4" w:space="0" w:color="auto"/>
              <w:right w:val="single" w:sz="4" w:space="0" w:color="auto"/>
            </w:tcBorders>
            <w:vAlign w:val="center"/>
          </w:tcPr>
          <w:p w14:paraId="4014381E"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c>
          <w:tcPr>
            <w:tcW w:w="850" w:type="dxa"/>
            <w:tcBorders>
              <w:left w:val="single" w:sz="4" w:space="0" w:color="auto"/>
              <w:right w:val="single" w:sz="4" w:space="0" w:color="auto"/>
            </w:tcBorders>
            <w:vAlign w:val="center"/>
          </w:tcPr>
          <w:p w14:paraId="62B9AD24" w14:textId="77777777" w:rsidR="000A4FBB" w:rsidRPr="00CF4BBD" w:rsidRDefault="000A4FBB" w:rsidP="00423B81">
            <w:pPr>
              <w:widowControl w:val="0"/>
              <w:rPr>
                <w:rFonts w:ascii="Tahoma" w:hAnsi="Tahoma" w:cs="Tahoma"/>
                <w:b/>
                <w:bCs/>
              </w:rPr>
            </w:pPr>
            <w:r w:rsidRPr="00CF4BBD">
              <w:rPr>
                <w:rFonts w:ascii="Tahoma" w:hAnsi="Tahoma" w:cs="Tahoma"/>
                <w:b/>
                <w:bCs/>
              </w:rPr>
              <w:t>YEAR:</w:t>
            </w:r>
          </w:p>
        </w:tc>
        <w:tc>
          <w:tcPr>
            <w:tcW w:w="992" w:type="dxa"/>
            <w:tcBorders>
              <w:top w:val="single" w:sz="4" w:space="0" w:color="auto"/>
              <w:left w:val="single" w:sz="4" w:space="0" w:color="auto"/>
              <w:bottom w:val="single" w:sz="4" w:space="0" w:color="auto"/>
              <w:right w:val="single" w:sz="4" w:space="0" w:color="auto"/>
            </w:tcBorders>
            <w:vAlign w:val="center"/>
          </w:tcPr>
          <w:p w14:paraId="08341A8B"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c>
          <w:tcPr>
            <w:tcW w:w="1560" w:type="dxa"/>
            <w:tcBorders>
              <w:left w:val="single" w:sz="4" w:space="0" w:color="auto"/>
              <w:right w:val="single" w:sz="4" w:space="0" w:color="auto"/>
            </w:tcBorders>
            <w:vAlign w:val="center"/>
          </w:tcPr>
          <w:p w14:paraId="51EAFF84" w14:textId="77777777" w:rsidR="0065171A" w:rsidRPr="00CF4BBD" w:rsidRDefault="000A4FBB" w:rsidP="00423B81">
            <w:pPr>
              <w:widowControl w:val="0"/>
              <w:rPr>
                <w:rFonts w:ascii="Tahoma" w:hAnsi="Tahoma" w:cs="Tahoma"/>
                <w:b/>
                <w:bCs/>
              </w:rPr>
            </w:pPr>
            <w:r w:rsidRPr="00CF4BBD">
              <w:rPr>
                <w:rFonts w:ascii="Tahoma" w:hAnsi="Tahoma" w:cs="Tahoma"/>
                <w:b/>
                <w:bCs/>
              </w:rPr>
              <w:t xml:space="preserve"> AWARDING </w:t>
            </w:r>
            <w:r w:rsidR="0065171A" w:rsidRPr="00CF4BBD">
              <w:rPr>
                <w:rFonts w:ascii="Tahoma" w:hAnsi="Tahoma" w:cs="Tahoma"/>
                <w:b/>
                <w:bCs/>
              </w:rPr>
              <w:t xml:space="preserve">   </w:t>
            </w:r>
          </w:p>
          <w:p w14:paraId="3F594D8F" w14:textId="77777777" w:rsidR="000A4FBB" w:rsidRPr="00CF4BBD" w:rsidRDefault="0065171A" w:rsidP="00423B81">
            <w:pPr>
              <w:widowControl w:val="0"/>
              <w:rPr>
                <w:rFonts w:ascii="Tahoma" w:hAnsi="Tahoma" w:cs="Tahoma"/>
                <w:b/>
                <w:bCs/>
              </w:rPr>
            </w:pPr>
            <w:r w:rsidRPr="00CF4BBD">
              <w:rPr>
                <w:rFonts w:ascii="Tahoma" w:hAnsi="Tahoma" w:cs="Tahoma"/>
                <w:b/>
                <w:bCs/>
              </w:rPr>
              <w:t xml:space="preserve"> </w:t>
            </w:r>
            <w:r w:rsidR="000A4FBB" w:rsidRPr="00CF4BBD">
              <w:rPr>
                <w:rFonts w:ascii="Tahoma" w:hAnsi="Tahoma" w:cs="Tahoma"/>
                <w:b/>
                <w:bCs/>
              </w:rPr>
              <w:t>BODY:</w:t>
            </w:r>
          </w:p>
        </w:tc>
        <w:tc>
          <w:tcPr>
            <w:tcW w:w="1984" w:type="dxa"/>
            <w:tcBorders>
              <w:top w:val="single" w:sz="4" w:space="0" w:color="auto"/>
              <w:left w:val="single" w:sz="4" w:space="0" w:color="auto"/>
              <w:bottom w:val="single" w:sz="4" w:space="0" w:color="auto"/>
              <w:right w:val="single" w:sz="4" w:space="0" w:color="auto"/>
            </w:tcBorders>
            <w:vAlign w:val="center"/>
          </w:tcPr>
          <w:p w14:paraId="60014249"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r>
      <w:tr w:rsidR="00E1375C" w:rsidRPr="00C141B7" w14:paraId="7B258138" w14:textId="77777777" w:rsidTr="00DB3D9B">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A6A6A6"/>
            <w:vAlign w:val="center"/>
          </w:tcPr>
          <w:p w14:paraId="09DBD34B" w14:textId="77777777" w:rsidR="000A4FBB" w:rsidRPr="00CF4BBD" w:rsidRDefault="00837102"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tc>
        <w:tc>
          <w:tcPr>
            <w:tcW w:w="3261" w:type="dxa"/>
            <w:tcBorders>
              <w:top w:val="single" w:sz="4" w:space="0" w:color="auto"/>
              <w:left w:val="single" w:sz="4" w:space="0" w:color="auto"/>
              <w:bottom w:val="single" w:sz="4" w:space="0" w:color="auto"/>
              <w:right w:val="single" w:sz="4" w:space="0" w:color="auto"/>
            </w:tcBorders>
            <w:vAlign w:val="center"/>
          </w:tcPr>
          <w:p w14:paraId="5145939A"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c>
          <w:tcPr>
            <w:tcW w:w="850" w:type="dxa"/>
            <w:tcBorders>
              <w:left w:val="single" w:sz="4" w:space="0" w:color="auto"/>
              <w:right w:val="single" w:sz="4" w:space="0" w:color="auto"/>
            </w:tcBorders>
            <w:vAlign w:val="center"/>
          </w:tcPr>
          <w:p w14:paraId="753C4CFD" w14:textId="77777777" w:rsidR="000A4FBB" w:rsidRPr="00CF4BBD" w:rsidRDefault="000A4FBB" w:rsidP="00423B81">
            <w:pPr>
              <w:widowControl w:val="0"/>
              <w:rPr>
                <w:rFonts w:ascii="Tahoma" w:hAnsi="Tahoma" w:cs="Tahoma"/>
                <w:b/>
                <w:bCs/>
              </w:rPr>
            </w:pPr>
            <w:r w:rsidRPr="00CF4BBD">
              <w:rPr>
                <w:rFonts w:ascii="Tahoma" w:hAnsi="Tahoma" w:cs="Tahoma"/>
                <w:b/>
                <w:bCs/>
              </w:rPr>
              <w:t>YEAR:</w:t>
            </w:r>
          </w:p>
        </w:tc>
        <w:tc>
          <w:tcPr>
            <w:tcW w:w="992" w:type="dxa"/>
            <w:tcBorders>
              <w:top w:val="single" w:sz="4" w:space="0" w:color="auto"/>
              <w:left w:val="single" w:sz="4" w:space="0" w:color="auto"/>
              <w:bottom w:val="single" w:sz="4" w:space="0" w:color="auto"/>
              <w:right w:val="single" w:sz="4" w:space="0" w:color="auto"/>
            </w:tcBorders>
            <w:vAlign w:val="center"/>
          </w:tcPr>
          <w:p w14:paraId="25628225"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c>
          <w:tcPr>
            <w:tcW w:w="1560" w:type="dxa"/>
            <w:tcBorders>
              <w:left w:val="single" w:sz="4" w:space="0" w:color="auto"/>
              <w:right w:val="single" w:sz="4" w:space="0" w:color="auto"/>
            </w:tcBorders>
            <w:vAlign w:val="center"/>
          </w:tcPr>
          <w:p w14:paraId="4F277F36" w14:textId="77777777" w:rsidR="0065171A" w:rsidRPr="00CF4BBD" w:rsidRDefault="000A4FBB" w:rsidP="00423B81">
            <w:pPr>
              <w:widowControl w:val="0"/>
              <w:rPr>
                <w:rFonts w:ascii="Tahoma" w:hAnsi="Tahoma" w:cs="Tahoma"/>
                <w:b/>
                <w:bCs/>
              </w:rPr>
            </w:pPr>
            <w:r w:rsidRPr="00CF4BBD">
              <w:rPr>
                <w:rFonts w:ascii="Tahoma" w:hAnsi="Tahoma" w:cs="Tahoma"/>
                <w:b/>
                <w:bCs/>
              </w:rPr>
              <w:t xml:space="preserve"> AWARDING </w:t>
            </w:r>
            <w:r w:rsidR="0065171A" w:rsidRPr="00CF4BBD">
              <w:rPr>
                <w:rFonts w:ascii="Tahoma" w:hAnsi="Tahoma" w:cs="Tahoma"/>
                <w:b/>
                <w:bCs/>
              </w:rPr>
              <w:t xml:space="preserve">   </w:t>
            </w:r>
          </w:p>
          <w:p w14:paraId="3948162E" w14:textId="77777777" w:rsidR="000A4FBB" w:rsidRPr="00CF4BBD" w:rsidRDefault="0065171A" w:rsidP="00423B81">
            <w:pPr>
              <w:widowControl w:val="0"/>
              <w:rPr>
                <w:rFonts w:ascii="Tahoma" w:hAnsi="Tahoma" w:cs="Tahoma"/>
                <w:b/>
                <w:bCs/>
              </w:rPr>
            </w:pPr>
            <w:r w:rsidRPr="00CF4BBD">
              <w:rPr>
                <w:rFonts w:ascii="Tahoma" w:hAnsi="Tahoma" w:cs="Tahoma"/>
                <w:b/>
                <w:bCs/>
              </w:rPr>
              <w:t xml:space="preserve"> </w:t>
            </w:r>
            <w:r w:rsidR="000A4FBB" w:rsidRPr="00CF4BBD">
              <w:rPr>
                <w:rFonts w:ascii="Tahoma" w:hAnsi="Tahoma" w:cs="Tahoma"/>
                <w:b/>
                <w:bCs/>
              </w:rPr>
              <w:t>BODY:</w:t>
            </w:r>
          </w:p>
        </w:tc>
        <w:tc>
          <w:tcPr>
            <w:tcW w:w="1984" w:type="dxa"/>
            <w:tcBorders>
              <w:top w:val="single" w:sz="4" w:space="0" w:color="auto"/>
              <w:left w:val="single" w:sz="4" w:space="0" w:color="auto"/>
              <w:bottom w:val="single" w:sz="4" w:space="0" w:color="auto"/>
              <w:right w:val="single" w:sz="4" w:space="0" w:color="auto"/>
            </w:tcBorders>
            <w:vAlign w:val="center"/>
          </w:tcPr>
          <w:p w14:paraId="1D87BB34" w14:textId="77777777" w:rsidR="000A4FBB" w:rsidRPr="00CF4BBD" w:rsidRDefault="00B84252" w:rsidP="00423B81">
            <w:pPr>
              <w:rPr>
                <w:rFonts w:ascii="Tahoma" w:hAnsi="Tahoma" w:cs="Tahoma"/>
              </w:rPr>
            </w:pPr>
            <w:r w:rsidRPr="00CF4BBD">
              <w:rPr>
                <w:rFonts w:ascii="Tahoma" w:hAnsi="Tahoma" w:cs="Tahoma"/>
              </w:rPr>
              <w:fldChar w:fldCharType="begin">
                <w:ffData>
                  <w:name w:val=""/>
                  <w:enabled/>
                  <w:calcOnExit w:val="0"/>
                  <w:textInput/>
                </w:ffData>
              </w:fldChar>
            </w:r>
            <w:r w:rsidR="000A4FBB"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00E30856" w:rsidRPr="00CF4BBD">
              <w:rPr>
                <w:rFonts w:ascii="Tahoma" w:hAnsi="Tahoma" w:cs="Tahoma"/>
              </w:rPr>
              <w:t> </w:t>
            </w:r>
            <w:r w:rsidRPr="00CF4BBD">
              <w:rPr>
                <w:rFonts w:ascii="Tahoma" w:hAnsi="Tahoma" w:cs="Tahoma"/>
              </w:rPr>
              <w:fldChar w:fldCharType="end"/>
            </w:r>
          </w:p>
        </w:tc>
      </w:tr>
    </w:tbl>
    <w:p w14:paraId="68DB3E8C" w14:textId="77777777" w:rsidR="00576214" w:rsidRDefault="00576214" w:rsidP="00576214">
      <w:pPr>
        <w:spacing w:after="120"/>
        <w:rPr>
          <w:rFonts w:ascii="Tahoma" w:hAnsi="Tahoma" w:cs="Tahoma"/>
          <w:b/>
        </w:rPr>
      </w:pPr>
    </w:p>
    <w:p w14:paraId="3DFB6EC8" w14:textId="77777777" w:rsidR="008B45E5" w:rsidRPr="00ED7AF9" w:rsidRDefault="008B45E5" w:rsidP="00423B81">
      <w:pPr>
        <w:widowControl w:val="0"/>
        <w:rPr>
          <w:rFonts w:ascii="Tahoma" w:hAnsi="Tahoma" w:cs="Tahoma"/>
          <w:bCs/>
        </w:rPr>
      </w:pPr>
    </w:p>
    <w:p w14:paraId="71D5B40A" w14:textId="77777777" w:rsidR="00F7268C" w:rsidRPr="00ED7AF9" w:rsidRDefault="00D503AC" w:rsidP="00423B81">
      <w:pPr>
        <w:widowControl w:val="0"/>
        <w:rPr>
          <w:rFonts w:ascii="Tahoma" w:hAnsi="Tahoma" w:cs="Tahoma"/>
          <w:b/>
        </w:rPr>
      </w:pPr>
      <w:r>
        <w:rPr>
          <w:rFonts w:ascii="Tahoma" w:hAnsi="Tahoma" w:cs="Tahoma"/>
          <w:b/>
        </w:rPr>
        <w:t>4</w:t>
      </w:r>
      <w:r w:rsidR="00612B68">
        <w:rPr>
          <w:rFonts w:ascii="Tahoma" w:hAnsi="Tahoma" w:cs="Tahoma"/>
          <w:b/>
        </w:rPr>
        <w:t>. TEAC</w:t>
      </w:r>
      <w:r w:rsidR="009A731B">
        <w:rPr>
          <w:rFonts w:ascii="Tahoma" w:hAnsi="Tahoma" w:cs="Tahoma"/>
          <w:b/>
        </w:rPr>
        <w:t>HING EXPERIENCE</w:t>
      </w:r>
    </w:p>
    <w:tbl>
      <w:tblPr>
        <w:tblW w:w="10915" w:type="dxa"/>
        <w:tblInd w:w="-34" w:type="dxa"/>
        <w:tblLayout w:type="fixed"/>
        <w:tblLook w:val="04A0" w:firstRow="1" w:lastRow="0" w:firstColumn="1" w:lastColumn="0" w:noHBand="0" w:noVBand="1"/>
      </w:tblPr>
      <w:tblGrid>
        <w:gridCol w:w="2655"/>
        <w:gridCol w:w="2655"/>
        <w:gridCol w:w="1893"/>
        <w:gridCol w:w="1896"/>
        <w:gridCol w:w="1816"/>
      </w:tblGrid>
      <w:tr w:rsidR="00612B68" w14:paraId="03EC41E7" w14:textId="77777777" w:rsidTr="001352DF">
        <w:trPr>
          <w:cantSplit/>
          <w:trHeight w:val="1185"/>
        </w:trPr>
        <w:tc>
          <w:tcPr>
            <w:tcW w:w="2655" w:type="dxa"/>
            <w:tcBorders>
              <w:top w:val="single" w:sz="4" w:space="0" w:color="auto"/>
              <w:left w:val="single" w:sz="4" w:space="0" w:color="auto"/>
              <w:bottom w:val="single" w:sz="4" w:space="0" w:color="auto"/>
              <w:right w:val="single" w:sz="4" w:space="0" w:color="auto"/>
            </w:tcBorders>
            <w:shd w:val="clear" w:color="auto" w:fill="D0CECE"/>
            <w:vAlign w:val="center"/>
          </w:tcPr>
          <w:p w14:paraId="2E68C51E" w14:textId="77777777" w:rsidR="00612B68" w:rsidRDefault="00612B68" w:rsidP="00612B68">
            <w:pPr>
              <w:widowControl w:val="0"/>
              <w:spacing w:line="360" w:lineRule="auto"/>
              <w:jc w:val="center"/>
              <w:rPr>
                <w:b/>
              </w:rPr>
            </w:pPr>
            <w:r w:rsidRPr="00357AF7">
              <w:rPr>
                <w:b/>
              </w:rPr>
              <w:t>FROM</w:t>
            </w:r>
          </w:p>
          <w:p w14:paraId="045ECF84" w14:textId="77777777" w:rsidR="00612B68" w:rsidRDefault="00612B68" w:rsidP="00612B68">
            <w:pPr>
              <w:widowControl w:val="0"/>
              <w:spacing w:line="360" w:lineRule="auto"/>
              <w:jc w:val="center"/>
              <w:rPr>
                <w:b/>
              </w:rPr>
            </w:pPr>
            <w:r>
              <w:rPr>
                <w:b/>
              </w:rPr>
              <w:t>(Month, Year)</w:t>
            </w:r>
          </w:p>
        </w:tc>
        <w:tc>
          <w:tcPr>
            <w:tcW w:w="2655" w:type="dxa"/>
            <w:tcBorders>
              <w:top w:val="single" w:sz="4" w:space="0" w:color="auto"/>
              <w:left w:val="single" w:sz="4" w:space="0" w:color="auto"/>
              <w:bottom w:val="single" w:sz="4" w:space="0" w:color="auto"/>
              <w:right w:val="single" w:sz="4" w:space="0" w:color="auto"/>
            </w:tcBorders>
            <w:shd w:val="clear" w:color="auto" w:fill="D0CECE"/>
            <w:vAlign w:val="center"/>
          </w:tcPr>
          <w:p w14:paraId="444BB699" w14:textId="77777777" w:rsidR="00612B68" w:rsidRDefault="00612B68" w:rsidP="00612B68">
            <w:pPr>
              <w:widowControl w:val="0"/>
              <w:spacing w:line="360" w:lineRule="auto"/>
              <w:jc w:val="center"/>
              <w:rPr>
                <w:b/>
              </w:rPr>
            </w:pPr>
            <w:r w:rsidRPr="00357AF7">
              <w:rPr>
                <w:b/>
              </w:rPr>
              <w:t>TO</w:t>
            </w:r>
          </w:p>
          <w:p w14:paraId="27A8D58A" w14:textId="77777777" w:rsidR="00612B68" w:rsidRDefault="00612B68" w:rsidP="00612B68">
            <w:pPr>
              <w:widowControl w:val="0"/>
              <w:spacing w:line="360" w:lineRule="auto"/>
              <w:jc w:val="center"/>
              <w:rPr>
                <w:b/>
              </w:rPr>
            </w:pPr>
            <w:r>
              <w:rPr>
                <w:b/>
              </w:rPr>
              <w:t>(Month, Year)</w:t>
            </w:r>
          </w:p>
        </w:tc>
        <w:tc>
          <w:tcPr>
            <w:tcW w:w="1893" w:type="dxa"/>
            <w:tcBorders>
              <w:top w:val="single" w:sz="4" w:space="0" w:color="auto"/>
              <w:left w:val="single" w:sz="4" w:space="0" w:color="auto"/>
              <w:bottom w:val="single" w:sz="4" w:space="0" w:color="auto"/>
              <w:right w:val="single" w:sz="4" w:space="0" w:color="auto"/>
            </w:tcBorders>
            <w:shd w:val="clear" w:color="auto" w:fill="D0CECE"/>
            <w:vAlign w:val="center"/>
          </w:tcPr>
          <w:p w14:paraId="1314CD54" w14:textId="77777777" w:rsidR="00612B68" w:rsidRDefault="00612B68" w:rsidP="002A2BE7">
            <w:pPr>
              <w:pStyle w:val="Heading2"/>
              <w:jc w:val="center"/>
            </w:pPr>
            <w:r>
              <w:t>Category</w:t>
            </w:r>
          </w:p>
          <w:p w14:paraId="2015B9DA" w14:textId="77777777" w:rsidR="00612B68" w:rsidRDefault="00612B68" w:rsidP="00612B68">
            <w:pPr>
              <w:widowControl w:val="0"/>
              <w:spacing w:line="360" w:lineRule="auto"/>
              <w:jc w:val="center"/>
              <w:rPr>
                <w:b/>
              </w:rPr>
            </w:pPr>
            <w:r>
              <w:rPr>
                <w:b/>
                <w:bCs/>
                <w:sz w:val="16"/>
              </w:rPr>
              <w:t>(PWT, TWT, PRPT, PT)</w:t>
            </w:r>
          </w:p>
        </w:tc>
        <w:tc>
          <w:tcPr>
            <w:tcW w:w="1896" w:type="dxa"/>
            <w:tcBorders>
              <w:top w:val="single" w:sz="4" w:space="0" w:color="auto"/>
              <w:left w:val="single" w:sz="4" w:space="0" w:color="auto"/>
              <w:bottom w:val="single" w:sz="6" w:space="0" w:color="auto"/>
              <w:right w:val="single" w:sz="6" w:space="0" w:color="auto"/>
            </w:tcBorders>
            <w:shd w:val="clear" w:color="auto" w:fill="D0CECE"/>
            <w:vAlign w:val="center"/>
          </w:tcPr>
          <w:p w14:paraId="7C87ABB8" w14:textId="77777777" w:rsidR="00612B68" w:rsidRDefault="00612B68" w:rsidP="00612B68">
            <w:pPr>
              <w:widowControl w:val="0"/>
              <w:spacing w:line="360" w:lineRule="auto"/>
              <w:jc w:val="center"/>
              <w:rPr>
                <w:b/>
              </w:rPr>
            </w:pPr>
            <w:r>
              <w:rPr>
                <w:b/>
                <w:bCs/>
              </w:rPr>
              <w:t>School</w:t>
            </w:r>
          </w:p>
        </w:tc>
        <w:tc>
          <w:tcPr>
            <w:tcW w:w="1816" w:type="dxa"/>
            <w:tcBorders>
              <w:top w:val="single" w:sz="4" w:space="0" w:color="auto"/>
              <w:left w:val="single" w:sz="6" w:space="0" w:color="auto"/>
              <w:bottom w:val="single" w:sz="6" w:space="0" w:color="auto"/>
              <w:right w:val="single" w:sz="6" w:space="0" w:color="auto"/>
            </w:tcBorders>
            <w:shd w:val="clear" w:color="auto" w:fill="D0CECE"/>
            <w:vAlign w:val="center"/>
          </w:tcPr>
          <w:p w14:paraId="7BD3B5A4" w14:textId="77777777" w:rsidR="00612B68" w:rsidRPr="000010FC" w:rsidRDefault="00612B68" w:rsidP="00612B68">
            <w:pPr>
              <w:widowControl w:val="0"/>
              <w:spacing w:line="360" w:lineRule="auto"/>
              <w:jc w:val="center"/>
            </w:pPr>
            <w:r>
              <w:rPr>
                <w:b/>
                <w:bCs/>
              </w:rPr>
              <w:t>Teaching Activity</w:t>
            </w:r>
          </w:p>
        </w:tc>
      </w:tr>
      <w:tr w:rsidR="00612B68" w14:paraId="206597D9"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19A8EEFF" w14:textId="77777777" w:rsidR="00612B68" w:rsidRDefault="00612B68">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00E56955" w14:textId="77777777" w:rsidR="00612B68" w:rsidRDefault="00612B68">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7C069A4C" w14:textId="77777777" w:rsidR="00612B68" w:rsidRDefault="00612B68">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245A4D33" w14:textId="77777777" w:rsidR="00612B68" w:rsidRDefault="00612B68">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375058A6" w14:textId="77777777" w:rsidR="00612B68" w:rsidRDefault="00612B68">
            <w:pPr>
              <w:widowControl w:val="0"/>
              <w:spacing w:line="360" w:lineRule="auto"/>
              <w:jc w:val="center"/>
              <w:rPr>
                <w:b/>
              </w:rPr>
            </w:pPr>
          </w:p>
        </w:tc>
      </w:tr>
      <w:tr w:rsidR="00612B68" w14:paraId="44E367CB"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747F1481" w14:textId="77777777" w:rsidR="00612B68" w:rsidRDefault="00612B68">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4A428D4D" w14:textId="77777777" w:rsidR="00612B68" w:rsidRDefault="00612B68">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7633A74C" w14:textId="77777777" w:rsidR="00612B68" w:rsidRDefault="00612B68">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36A61721" w14:textId="77777777" w:rsidR="00612B68" w:rsidRDefault="00612B68">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1CD22508" w14:textId="77777777" w:rsidR="00612B68" w:rsidRDefault="00612B68">
            <w:pPr>
              <w:widowControl w:val="0"/>
              <w:spacing w:line="360" w:lineRule="auto"/>
              <w:jc w:val="center"/>
              <w:rPr>
                <w:b/>
              </w:rPr>
            </w:pPr>
          </w:p>
        </w:tc>
      </w:tr>
      <w:tr w:rsidR="00612B68" w14:paraId="65B092A4"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63119FF3" w14:textId="77777777" w:rsidR="00612B68" w:rsidRDefault="00612B68">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363218E0" w14:textId="77777777" w:rsidR="00612B68" w:rsidRDefault="00612B68">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3AF11CEC" w14:textId="77777777" w:rsidR="00612B68" w:rsidRDefault="00612B68">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4EEF5184" w14:textId="77777777" w:rsidR="00612B68" w:rsidRDefault="00612B68">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4E170F3E" w14:textId="77777777" w:rsidR="00612B68" w:rsidRDefault="00612B68">
            <w:pPr>
              <w:widowControl w:val="0"/>
              <w:spacing w:line="360" w:lineRule="auto"/>
              <w:jc w:val="center"/>
              <w:rPr>
                <w:b/>
              </w:rPr>
            </w:pPr>
          </w:p>
        </w:tc>
      </w:tr>
      <w:tr w:rsidR="00612B68" w14:paraId="0A43169A"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41F6849B" w14:textId="77777777" w:rsidR="00612B68" w:rsidRDefault="00612B68">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2949FEC9" w14:textId="77777777" w:rsidR="00612B68" w:rsidRDefault="00612B68">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16C01BA5" w14:textId="77777777" w:rsidR="00612B68" w:rsidRDefault="00612B68">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62F14C60" w14:textId="77777777" w:rsidR="00612B68" w:rsidRDefault="00612B68">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5E0BEAFF" w14:textId="77777777" w:rsidR="00612B68" w:rsidRDefault="00612B68">
            <w:pPr>
              <w:widowControl w:val="0"/>
              <w:spacing w:line="360" w:lineRule="auto"/>
              <w:jc w:val="center"/>
              <w:rPr>
                <w:b/>
              </w:rPr>
            </w:pPr>
          </w:p>
        </w:tc>
      </w:tr>
      <w:tr w:rsidR="00612B68" w14:paraId="6E3A3EA7"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4AC6BCE1" w14:textId="77777777" w:rsidR="00612B68" w:rsidRDefault="00612B68">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4548E0A6" w14:textId="77777777" w:rsidR="00612B68" w:rsidRDefault="00612B68">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17DF2323" w14:textId="77777777" w:rsidR="00612B68" w:rsidRDefault="00612B68">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6653BF98" w14:textId="77777777" w:rsidR="00612B68" w:rsidRDefault="00612B68">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35EA07CE" w14:textId="77777777" w:rsidR="00612B68" w:rsidRDefault="00612B68">
            <w:pPr>
              <w:widowControl w:val="0"/>
              <w:spacing w:line="360" w:lineRule="auto"/>
              <w:jc w:val="center"/>
              <w:rPr>
                <w:b/>
              </w:rPr>
            </w:pPr>
          </w:p>
        </w:tc>
      </w:tr>
      <w:tr w:rsidR="00612B68" w14:paraId="1B93C12A"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4B827E2F" w14:textId="77777777" w:rsidR="00612B68" w:rsidRDefault="00612B68" w:rsidP="00ED7AF9">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682FB21B" w14:textId="77777777" w:rsidR="00612B68" w:rsidRDefault="00612B68" w:rsidP="00ED7AF9">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08D09845" w14:textId="77777777" w:rsidR="00612B68" w:rsidRDefault="00612B68" w:rsidP="00ED7AF9">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456E361B" w14:textId="77777777" w:rsidR="00612B68" w:rsidRDefault="00612B68" w:rsidP="00ED7AF9">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301E75A3" w14:textId="77777777" w:rsidR="00612B68" w:rsidRDefault="00612B68" w:rsidP="00ED7AF9">
            <w:pPr>
              <w:widowControl w:val="0"/>
              <w:spacing w:line="360" w:lineRule="auto"/>
              <w:jc w:val="center"/>
              <w:rPr>
                <w:b/>
              </w:rPr>
            </w:pPr>
          </w:p>
        </w:tc>
      </w:tr>
      <w:tr w:rsidR="00612B68" w14:paraId="4B9DE367" w14:textId="77777777" w:rsidTr="00810779">
        <w:trPr>
          <w:cantSplit/>
          <w:trHeight w:val="263"/>
        </w:trPr>
        <w:tc>
          <w:tcPr>
            <w:tcW w:w="2655" w:type="dxa"/>
            <w:tcBorders>
              <w:top w:val="single" w:sz="4" w:space="0" w:color="auto"/>
              <w:left w:val="single" w:sz="4" w:space="0" w:color="auto"/>
              <w:bottom w:val="single" w:sz="4" w:space="0" w:color="auto"/>
              <w:right w:val="single" w:sz="4" w:space="0" w:color="auto"/>
            </w:tcBorders>
          </w:tcPr>
          <w:p w14:paraId="0E661EA9" w14:textId="77777777" w:rsidR="00612B68" w:rsidRDefault="00612B68" w:rsidP="00ED7AF9">
            <w:pPr>
              <w:widowControl w:val="0"/>
              <w:spacing w:line="360" w:lineRule="auto"/>
              <w:jc w:val="center"/>
              <w:rPr>
                <w:b/>
              </w:rPr>
            </w:pPr>
          </w:p>
        </w:tc>
        <w:tc>
          <w:tcPr>
            <w:tcW w:w="2655" w:type="dxa"/>
            <w:tcBorders>
              <w:top w:val="single" w:sz="4" w:space="0" w:color="auto"/>
              <w:left w:val="single" w:sz="4" w:space="0" w:color="auto"/>
              <w:bottom w:val="single" w:sz="4" w:space="0" w:color="auto"/>
              <w:right w:val="single" w:sz="4" w:space="0" w:color="auto"/>
            </w:tcBorders>
            <w:vAlign w:val="center"/>
          </w:tcPr>
          <w:p w14:paraId="7EB2E7EC" w14:textId="77777777" w:rsidR="00612B68" w:rsidRDefault="00612B68" w:rsidP="00ED7AF9">
            <w:pPr>
              <w:widowControl w:val="0"/>
              <w:spacing w:line="360" w:lineRule="auto"/>
              <w:jc w:val="center"/>
              <w:rPr>
                <w:b/>
              </w:rPr>
            </w:pPr>
          </w:p>
        </w:tc>
        <w:tc>
          <w:tcPr>
            <w:tcW w:w="1893" w:type="dxa"/>
            <w:tcBorders>
              <w:top w:val="single" w:sz="4" w:space="0" w:color="auto"/>
              <w:left w:val="single" w:sz="4" w:space="0" w:color="auto"/>
              <w:bottom w:val="single" w:sz="4" w:space="0" w:color="auto"/>
              <w:right w:val="single" w:sz="4" w:space="0" w:color="auto"/>
            </w:tcBorders>
            <w:vAlign w:val="center"/>
          </w:tcPr>
          <w:p w14:paraId="30784138" w14:textId="77777777" w:rsidR="00612B68" w:rsidRDefault="00612B68" w:rsidP="00ED7AF9">
            <w:pPr>
              <w:widowControl w:val="0"/>
              <w:spacing w:line="360" w:lineRule="auto"/>
              <w:jc w:val="center"/>
              <w:rPr>
                <w:b/>
              </w:rPr>
            </w:pPr>
          </w:p>
        </w:tc>
        <w:tc>
          <w:tcPr>
            <w:tcW w:w="1896" w:type="dxa"/>
            <w:tcBorders>
              <w:top w:val="single" w:sz="6" w:space="0" w:color="auto"/>
              <w:left w:val="single" w:sz="4" w:space="0" w:color="auto"/>
              <w:bottom w:val="single" w:sz="6" w:space="0" w:color="auto"/>
              <w:right w:val="single" w:sz="6" w:space="0" w:color="auto"/>
            </w:tcBorders>
            <w:vAlign w:val="center"/>
          </w:tcPr>
          <w:p w14:paraId="106ADE2F" w14:textId="77777777" w:rsidR="00612B68" w:rsidRDefault="00612B68" w:rsidP="00ED7AF9">
            <w:pPr>
              <w:widowControl w:val="0"/>
              <w:spacing w:line="360" w:lineRule="auto"/>
              <w:jc w:val="center"/>
              <w:rPr>
                <w:b/>
              </w:rPr>
            </w:pPr>
          </w:p>
        </w:tc>
        <w:tc>
          <w:tcPr>
            <w:tcW w:w="1816" w:type="dxa"/>
            <w:tcBorders>
              <w:top w:val="single" w:sz="6" w:space="0" w:color="auto"/>
              <w:left w:val="single" w:sz="6" w:space="0" w:color="auto"/>
              <w:bottom w:val="single" w:sz="6" w:space="0" w:color="auto"/>
              <w:right w:val="single" w:sz="6" w:space="0" w:color="auto"/>
            </w:tcBorders>
            <w:vAlign w:val="center"/>
          </w:tcPr>
          <w:p w14:paraId="6EDA6692" w14:textId="77777777" w:rsidR="00612B68" w:rsidRDefault="00612B68" w:rsidP="00ED7AF9">
            <w:pPr>
              <w:widowControl w:val="0"/>
              <w:spacing w:line="360" w:lineRule="auto"/>
              <w:jc w:val="center"/>
              <w:rPr>
                <w:b/>
              </w:rPr>
            </w:pPr>
          </w:p>
        </w:tc>
      </w:tr>
    </w:tbl>
    <w:p w14:paraId="0329C3B5" w14:textId="77777777" w:rsidR="00F7268C" w:rsidRDefault="00F7268C" w:rsidP="00423B81">
      <w:pPr>
        <w:widowControl w:val="0"/>
        <w:rPr>
          <w:rFonts w:ascii="Tahoma" w:hAnsi="Tahoma" w:cs="Tahoma"/>
          <w:b/>
        </w:rPr>
      </w:pPr>
    </w:p>
    <w:p w14:paraId="7445AFB2" w14:textId="77777777" w:rsidR="00E97DCC" w:rsidRDefault="00E97DCC" w:rsidP="00423B81">
      <w:pPr>
        <w:widowControl w:val="0"/>
        <w:rPr>
          <w:rFonts w:ascii="Tahoma" w:hAnsi="Tahoma" w:cs="Tahoma"/>
        </w:rPr>
      </w:pPr>
    </w:p>
    <w:p w14:paraId="307241AB" w14:textId="77777777" w:rsidR="00061213" w:rsidRPr="00C141B7" w:rsidRDefault="00D503AC" w:rsidP="002A2BE7">
      <w:pPr>
        <w:tabs>
          <w:tab w:val="left" w:pos="-142"/>
        </w:tabs>
        <w:spacing w:after="120"/>
        <w:rPr>
          <w:rFonts w:ascii="Tahoma" w:hAnsi="Tahoma" w:cs="Tahoma"/>
          <w:b/>
        </w:rPr>
      </w:pPr>
      <w:r>
        <w:rPr>
          <w:rFonts w:ascii="Tahoma" w:hAnsi="Tahoma" w:cs="Tahoma"/>
          <w:b/>
        </w:rPr>
        <w:t>5</w:t>
      </w:r>
      <w:r w:rsidR="002A2BE7">
        <w:rPr>
          <w:rFonts w:ascii="Tahoma" w:hAnsi="Tahoma" w:cs="Tahoma"/>
          <w:b/>
        </w:rPr>
        <w:t xml:space="preserve">. </w:t>
      </w:r>
      <w:r w:rsidR="00061213" w:rsidRPr="00C141B7">
        <w:rPr>
          <w:rFonts w:ascii="Tahoma" w:hAnsi="Tahoma" w:cs="Tahoma"/>
          <w:b/>
        </w:rPr>
        <w:t xml:space="preserve">OTHER RELEVANT </w:t>
      </w:r>
      <w:r w:rsidR="009F0C28" w:rsidRPr="00C141B7">
        <w:rPr>
          <w:rFonts w:ascii="Tahoma" w:hAnsi="Tahoma" w:cs="Tahoma"/>
          <w:b/>
        </w:rPr>
        <w:t xml:space="preserve">EXPERIENCE </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240"/>
        <w:gridCol w:w="3157"/>
        <w:gridCol w:w="1513"/>
        <w:gridCol w:w="3540"/>
      </w:tblGrid>
      <w:tr w:rsidR="000F530B" w:rsidRPr="00C141B7" w14:paraId="2DC9E4FC" w14:textId="77777777" w:rsidTr="001352DF">
        <w:trPr>
          <w:cantSplit/>
          <w:trHeight w:val="294"/>
        </w:trPr>
        <w:tc>
          <w:tcPr>
            <w:tcW w:w="1159" w:type="pct"/>
            <w:gridSpan w:val="2"/>
            <w:tcBorders>
              <w:bottom w:val="single" w:sz="4" w:space="0" w:color="auto"/>
            </w:tcBorders>
            <w:shd w:val="clear" w:color="auto" w:fill="D0CECE"/>
            <w:vAlign w:val="center"/>
          </w:tcPr>
          <w:p w14:paraId="2A4E0D39" w14:textId="77777777" w:rsidR="001D5007" w:rsidRPr="00C141B7" w:rsidRDefault="001D5007" w:rsidP="00943F27">
            <w:pPr>
              <w:jc w:val="center"/>
              <w:rPr>
                <w:rFonts w:ascii="Tahoma" w:hAnsi="Tahoma" w:cs="Tahoma"/>
                <w:b/>
                <w:bCs/>
                <w:iCs/>
              </w:rPr>
            </w:pPr>
            <w:r w:rsidRPr="00C141B7">
              <w:rPr>
                <w:rFonts w:ascii="Tahoma" w:hAnsi="Tahoma" w:cs="Tahoma"/>
                <w:b/>
                <w:bCs/>
                <w:iCs/>
              </w:rPr>
              <w:t>Dates</w:t>
            </w:r>
          </w:p>
        </w:tc>
        <w:tc>
          <w:tcPr>
            <w:tcW w:w="1477" w:type="pct"/>
            <w:vMerge w:val="restart"/>
            <w:shd w:val="clear" w:color="auto" w:fill="D0CECE"/>
            <w:vAlign w:val="center"/>
          </w:tcPr>
          <w:p w14:paraId="0F5DFDDB" w14:textId="77777777" w:rsidR="001D5007" w:rsidRPr="00C141B7" w:rsidRDefault="001D5007" w:rsidP="00837102">
            <w:pPr>
              <w:pStyle w:val="Heading2"/>
              <w:jc w:val="center"/>
              <w:rPr>
                <w:rFonts w:ascii="Tahoma" w:hAnsi="Tahoma" w:cs="Tahoma"/>
                <w:bCs/>
                <w:iCs/>
                <w:sz w:val="20"/>
              </w:rPr>
            </w:pPr>
            <w:r w:rsidRPr="00C141B7">
              <w:rPr>
                <w:rFonts w:ascii="Tahoma" w:hAnsi="Tahoma" w:cs="Tahoma"/>
                <w:bCs/>
                <w:iCs/>
                <w:sz w:val="20"/>
              </w:rPr>
              <w:t>Name of Organisation</w:t>
            </w:r>
          </w:p>
        </w:tc>
        <w:tc>
          <w:tcPr>
            <w:tcW w:w="708" w:type="pct"/>
            <w:vMerge w:val="restart"/>
            <w:shd w:val="clear" w:color="auto" w:fill="D0CECE"/>
            <w:vAlign w:val="center"/>
          </w:tcPr>
          <w:p w14:paraId="23E06C3D" w14:textId="77777777" w:rsidR="001D5007" w:rsidRPr="00C141B7" w:rsidRDefault="001D5007" w:rsidP="00943F27">
            <w:pPr>
              <w:jc w:val="center"/>
              <w:rPr>
                <w:rFonts w:ascii="Tahoma" w:hAnsi="Tahoma" w:cs="Tahoma"/>
                <w:b/>
                <w:iCs/>
              </w:rPr>
            </w:pPr>
            <w:r w:rsidRPr="00C141B7">
              <w:rPr>
                <w:rFonts w:ascii="Tahoma" w:hAnsi="Tahoma" w:cs="Tahoma"/>
                <w:b/>
                <w:iCs/>
              </w:rPr>
              <w:t xml:space="preserve">Status </w:t>
            </w:r>
          </w:p>
          <w:p w14:paraId="73A5240B" w14:textId="77777777" w:rsidR="001D5007" w:rsidRPr="00C141B7" w:rsidRDefault="0060359A" w:rsidP="0060359A">
            <w:pPr>
              <w:jc w:val="center"/>
              <w:rPr>
                <w:rFonts w:ascii="Tahoma" w:hAnsi="Tahoma" w:cs="Tahoma"/>
                <w:b/>
                <w:iCs/>
              </w:rPr>
            </w:pPr>
            <w:r>
              <w:rPr>
                <w:rFonts w:ascii="Tahoma" w:hAnsi="Tahoma" w:cs="Tahoma"/>
                <w:b/>
                <w:iCs/>
              </w:rPr>
              <w:t>(Permanent</w:t>
            </w:r>
            <w:proofErr w:type="gramStart"/>
            <w:r>
              <w:rPr>
                <w:rFonts w:ascii="Tahoma" w:hAnsi="Tahoma" w:cs="Tahoma"/>
                <w:b/>
                <w:iCs/>
              </w:rPr>
              <w:t>/  Temporary</w:t>
            </w:r>
            <w:proofErr w:type="gramEnd"/>
            <w:r w:rsidR="001D5007" w:rsidRPr="00C141B7">
              <w:rPr>
                <w:rFonts w:ascii="Tahoma" w:hAnsi="Tahoma" w:cs="Tahoma"/>
                <w:b/>
                <w:iCs/>
              </w:rPr>
              <w:t>)</w:t>
            </w:r>
          </w:p>
        </w:tc>
        <w:tc>
          <w:tcPr>
            <w:tcW w:w="1656" w:type="pct"/>
            <w:vMerge w:val="restart"/>
            <w:shd w:val="clear" w:color="auto" w:fill="D0CECE"/>
          </w:tcPr>
          <w:p w14:paraId="2164A991" w14:textId="77777777" w:rsidR="001D5007" w:rsidRPr="00C141B7" w:rsidRDefault="001D5007" w:rsidP="00943F27">
            <w:pPr>
              <w:jc w:val="center"/>
              <w:rPr>
                <w:rFonts w:ascii="Tahoma" w:hAnsi="Tahoma" w:cs="Tahoma"/>
                <w:b/>
                <w:iCs/>
              </w:rPr>
            </w:pPr>
            <w:r>
              <w:rPr>
                <w:rFonts w:ascii="Tahoma" w:hAnsi="Tahoma" w:cs="Tahoma"/>
                <w:b/>
                <w:iCs/>
              </w:rPr>
              <w:t>Brief Description of Duties</w:t>
            </w:r>
          </w:p>
        </w:tc>
      </w:tr>
      <w:tr w:rsidR="00D503AC" w:rsidRPr="00C141B7" w14:paraId="4C0E1BD6" w14:textId="77777777" w:rsidTr="001352DF">
        <w:trPr>
          <w:cantSplit/>
          <w:trHeight w:val="308"/>
        </w:trPr>
        <w:tc>
          <w:tcPr>
            <w:tcW w:w="579" w:type="pct"/>
            <w:tcBorders>
              <w:top w:val="single" w:sz="4" w:space="0" w:color="auto"/>
            </w:tcBorders>
            <w:shd w:val="clear" w:color="auto" w:fill="D0CECE"/>
            <w:vAlign w:val="center"/>
          </w:tcPr>
          <w:p w14:paraId="35627210" w14:textId="77777777" w:rsidR="00D503AC" w:rsidRDefault="00D503AC" w:rsidP="00D503AC">
            <w:pPr>
              <w:widowControl w:val="0"/>
              <w:spacing w:line="360" w:lineRule="auto"/>
              <w:jc w:val="center"/>
              <w:rPr>
                <w:b/>
              </w:rPr>
            </w:pPr>
            <w:r w:rsidRPr="00357AF7">
              <w:rPr>
                <w:b/>
              </w:rPr>
              <w:t>FROM</w:t>
            </w:r>
          </w:p>
          <w:p w14:paraId="1CBE937A" w14:textId="77777777" w:rsidR="00D503AC" w:rsidRPr="00C141B7" w:rsidRDefault="00D503AC" w:rsidP="00D503AC">
            <w:pPr>
              <w:jc w:val="center"/>
              <w:rPr>
                <w:rFonts w:ascii="Tahoma" w:hAnsi="Tahoma" w:cs="Tahoma"/>
                <w:b/>
                <w:bCs/>
                <w:iCs/>
              </w:rPr>
            </w:pPr>
            <w:r>
              <w:rPr>
                <w:b/>
              </w:rPr>
              <w:t>(Month, Year)</w:t>
            </w:r>
          </w:p>
        </w:tc>
        <w:tc>
          <w:tcPr>
            <w:tcW w:w="579" w:type="pct"/>
            <w:tcBorders>
              <w:top w:val="single" w:sz="4" w:space="0" w:color="auto"/>
            </w:tcBorders>
            <w:shd w:val="clear" w:color="auto" w:fill="D0CECE"/>
            <w:vAlign w:val="center"/>
          </w:tcPr>
          <w:p w14:paraId="562C639F" w14:textId="77777777" w:rsidR="00D503AC" w:rsidRDefault="00D503AC" w:rsidP="00D503AC">
            <w:pPr>
              <w:widowControl w:val="0"/>
              <w:spacing w:line="360" w:lineRule="auto"/>
              <w:jc w:val="center"/>
              <w:rPr>
                <w:b/>
              </w:rPr>
            </w:pPr>
            <w:r w:rsidRPr="00357AF7">
              <w:rPr>
                <w:b/>
              </w:rPr>
              <w:t>TO</w:t>
            </w:r>
          </w:p>
          <w:p w14:paraId="7FF69C5B" w14:textId="77777777" w:rsidR="00D503AC" w:rsidRPr="00C141B7" w:rsidRDefault="00D503AC" w:rsidP="00D503AC">
            <w:pPr>
              <w:jc w:val="center"/>
              <w:rPr>
                <w:rFonts w:ascii="Tahoma" w:hAnsi="Tahoma" w:cs="Tahoma"/>
                <w:b/>
                <w:bCs/>
                <w:iCs/>
              </w:rPr>
            </w:pPr>
            <w:r>
              <w:rPr>
                <w:b/>
              </w:rPr>
              <w:t>(Month, Year)</w:t>
            </w:r>
          </w:p>
        </w:tc>
        <w:tc>
          <w:tcPr>
            <w:tcW w:w="1477" w:type="pct"/>
            <w:vMerge/>
            <w:shd w:val="clear" w:color="auto" w:fill="D0CECE"/>
          </w:tcPr>
          <w:p w14:paraId="32D947D8" w14:textId="77777777" w:rsidR="00D503AC" w:rsidRPr="00C141B7" w:rsidRDefault="00D503AC" w:rsidP="00D503AC">
            <w:pPr>
              <w:rPr>
                <w:rFonts w:ascii="Tahoma" w:hAnsi="Tahoma" w:cs="Tahoma"/>
                <w:b/>
                <w:bCs/>
                <w:iCs/>
              </w:rPr>
            </w:pPr>
          </w:p>
        </w:tc>
        <w:tc>
          <w:tcPr>
            <w:tcW w:w="708" w:type="pct"/>
            <w:vMerge/>
            <w:shd w:val="clear" w:color="auto" w:fill="D0CECE"/>
          </w:tcPr>
          <w:p w14:paraId="54A5FBD0" w14:textId="77777777" w:rsidR="00D503AC" w:rsidRPr="00C141B7" w:rsidRDefault="00D503AC" w:rsidP="00D503AC">
            <w:pPr>
              <w:pStyle w:val="Heading2"/>
              <w:rPr>
                <w:rFonts w:ascii="Tahoma" w:hAnsi="Tahoma" w:cs="Tahoma"/>
                <w:b w:val="0"/>
                <w:bCs/>
                <w:iCs/>
                <w:sz w:val="20"/>
              </w:rPr>
            </w:pPr>
          </w:p>
        </w:tc>
        <w:tc>
          <w:tcPr>
            <w:tcW w:w="1656" w:type="pct"/>
            <w:vMerge/>
            <w:shd w:val="clear" w:color="auto" w:fill="D0CECE"/>
          </w:tcPr>
          <w:p w14:paraId="7EBA4C4D" w14:textId="77777777" w:rsidR="00D503AC" w:rsidRPr="00C141B7" w:rsidRDefault="00D503AC" w:rsidP="00D503AC">
            <w:pPr>
              <w:pStyle w:val="Heading2"/>
              <w:rPr>
                <w:rFonts w:ascii="Tahoma" w:hAnsi="Tahoma" w:cs="Tahoma"/>
                <w:b w:val="0"/>
                <w:bCs/>
                <w:iCs/>
                <w:sz w:val="20"/>
              </w:rPr>
            </w:pPr>
          </w:p>
        </w:tc>
      </w:tr>
      <w:tr w:rsidR="001D5007" w:rsidRPr="00C141B7" w14:paraId="38D1004F" w14:textId="77777777" w:rsidTr="00810779">
        <w:trPr>
          <w:cantSplit/>
          <w:trHeight w:val="419"/>
        </w:trPr>
        <w:tc>
          <w:tcPr>
            <w:tcW w:w="579" w:type="pct"/>
            <w:shd w:val="clear" w:color="auto" w:fill="auto"/>
          </w:tcPr>
          <w:p w14:paraId="544EAFF1" w14:textId="77777777" w:rsidR="001D5007" w:rsidRPr="00C141B7" w:rsidRDefault="001D5007" w:rsidP="00943F27">
            <w:pPr>
              <w:spacing w:before="120"/>
              <w:rPr>
                <w:rFonts w:ascii="Tahoma" w:hAnsi="Tahoma" w:cs="Tahoma"/>
                <w:bCs/>
                <w:iCs/>
              </w:rPr>
            </w:pPr>
          </w:p>
        </w:tc>
        <w:tc>
          <w:tcPr>
            <w:tcW w:w="579" w:type="pct"/>
            <w:shd w:val="clear" w:color="auto" w:fill="auto"/>
          </w:tcPr>
          <w:p w14:paraId="69C08A2A" w14:textId="77777777" w:rsidR="001D5007" w:rsidRPr="00C141B7" w:rsidRDefault="001D5007" w:rsidP="00943F27">
            <w:pPr>
              <w:spacing w:before="120"/>
              <w:rPr>
                <w:rFonts w:ascii="Tahoma" w:hAnsi="Tahoma" w:cs="Tahoma"/>
                <w:bCs/>
                <w:iCs/>
              </w:rPr>
            </w:pPr>
          </w:p>
        </w:tc>
        <w:tc>
          <w:tcPr>
            <w:tcW w:w="1477" w:type="pct"/>
          </w:tcPr>
          <w:p w14:paraId="1A815064" w14:textId="77777777" w:rsidR="001D5007" w:rsidRPr="00C141B7" w:rsidRDefault="001D5007" w:rsidP="00943F27">
            <w:pPr>
              <w:spacing w:before="120"/>
              <w:rPr>
                <w:rFonts w:ascii="Tahoma" w:hAnsi="Tahoma" w:cs="Tahoma"/>
                <w:bCs/>
                <w:iCs/>
              </w:rPr>
            </w:pPr>
          </w:p>
        </w:tc>
        <w:tc>
          <w:tcPr>
            <w:tcW w:w="708" w:type="pct"/>
          </w:tcPr>
          <w:p w14:paraId="6DF5CBB7" w14:textId="77777777" w:rsidR="001D5007" w:rsidRPr="00C141B7" w:rsidRDefault="001D5007" w:rsidP="00943F27">
            <w:pPr>
              <w:spacing w:before="120"/>
              <w:rPr>
                <w:rFonts w:ascii="Tahoma" w:hAnsi="Tahoma" w:cs="Tahoma"/>
                <w:bCs/>
                <w:iCs/>
              </w:rPr>
            </w:pPr>
          </w:p>
        </w:tc>
        <w:tc>
          <w:tcPr>
            <w:tcW w:w="1656" w:type="pct"/>
          </w:tcPr>
          <w:p w14:paraId="09951EF3" w14:textId="77777777" w:rsidR="001D5007" w:rsidRPr="00C141B7" w:rsidRDefault="001D5007" w:rsidP="00943F27">
            <w:pPr>
              <w:spacing w:before="120"/>
              <w:rPr>
                <w:rFonts w:ascii="Tahoma" w:hAnsi="Tahoma" w:cs="Tahoma"/>
                <w:bCs/>
                <w:iCs/>
              </w:rPr>
            </w:pPr>
          </w:p>
        </w:tc>
      </w:tr>
      <w:tr w:rsidR="001D5007" w:rsidRPr="00C141B7" w14:paraId="30462749" w14:textId="77777777" w:rsidTr="00810779">
        <w:trPr>
          <w:cantSplit/>
          <w:trHeight w:val="412"/>
        </w:trPr>
        <w:tc>
          <w:tcPr>
            <w:tcW w:w="579" w:type="pct"/>
            <w:shd w:val="clear" w:color="auto" w:fill="auto"/>
          </w:tcPr>
          <w:p w14:paraId="45059ABC" w14:textId="77777777" w:rsidR="001D5007" w:rsidRPr="00C141B7" w:rsidRDefault="001D5007" w:rsidP="00943F27">
            <w:pPr>
              <w:spacing w:before="120"/>
              <w:rPr>
                <w:rFonts w:ascii="Tahoma" w:hAnsi="Tahoma" w:cs="Tahoma"/>
                <w:b/>
                <w:bCs/>
                <w:iCs/>
              </w:rPr>
            </w:pPr>
          </w:p>
        </w:tc>
        <w:tc>
          <w:tcPr>
            <w:tcW w:w="579" w:type="pct"/>
            <w:shd w:val="clear" w:color="auto" w:fill="auto"/>
          </w:tcPr>
          <w:p w14:paraId="030DF571" w14:textId="77777777" w:rsidR="001D5007" w:rsidRPr="00C141B7" w:rsidRDefault="001D5007" w:rsidP="00943F27">
            <w:pPr>
              <w:spacing w:before="120"/>
              <w:rPr>
                <w:rFonts w:ascii="Tahoma" w:hAnsi="Tahoma" w:cs="Tahoma"/>
                <w:b/>
                <w:bCs/>
                <w:iCs/>
              </w:rPr>
            </w:pPr>
          </w:p>
        </w:tc>
        <w:tc>
          <w:tcPr>
            <w:tcW w:w="1477" w:type="pct"/>
          </w:tcPr>
          <w:p w14:paraId="498DAD0B" w14:textId="77777777" w:rsidR="001D5007" w:rsidRPr="00C141B7" w:rsidRDefault="001D5007" w:rsidP="00943F27">
            <w:pPr>
              <w:spacing w:before="120"/>
              <w:rPr>
                <w:rFonts w:ascii="Tahoma" w:hAnsi="Tahoma" w:cs="Tahoma"/>
                <w:b/>
                <w:bCs/>
                <w:iCs/>
              </w:rPr>
            </w:pPr>
          </w:p>
        </w:tc>
        <w:tc>
          <w:tcPr>
            <w:tcW w:w="708" w:type="pct"/>
          </w:tcPr>
          <w:p w14:paraId="5B34534B" w14:textId="77777777" w:rsidR="001D5007" w:rsidRPr="00C141B7" w:rsidRDefault="001D5007" w:rsidP="00943F27">
            <w:pPr>
              <w:spacing w:before="120"/>
              <w:rPr>
                <w:rFonts w:ascii="Tahoma" w:hAnsi="Tahoma" w:cs="Tahoma"/>
                <w:b/>
                <w:bCs/>
                <w:iCs/>
              </w:rPr>
            </w:pPr>
          </w:p>
        </w:tc>
        <w:tc>
          <w:tcPr>
            <w:tcW w:w="1656" w:type="pct"/>
          </w:tcPr>
          <w:p w14:paraId="016C3BFE" w14:textId="77777777" w:rsidR="001D5007" w:rsidRPr="00C141B7" w:rsidRDefault="001D5007" w:rsidP="00943F27">
            <w:pPr>
              <w:spacing w:before="120"/>
              <w:rPr>
                <w:rFonts w:ascii="Tahoma" w:hAnsi="Tahoma" w:cs="Tahoma"/>
                <w:b/>
                <w:bCs/>
                <w:iCs/>
              </w:rPr>
            </w:pPr>
          </w:p>
        </w:tc>
      </w:tr>
      <w:tr w:rsidR="001D5007" w:rsidRPr="00C141B7" w14:paraId="6AD77D73" w14:textId="77777777" w:rsidTr="00810779">
        <w:trPr>
          <w:cantSplit/>
          <w:trHeight w:val="417"/>
        </w:trPr>
        <w:tc>
          <w:tcPr>
            <w:tcW w:w="579" w:type="pct"/>
            <w:shd w:val="clear" w:color="auto" w:fill="auto"/>
          </w:tcPr>
          <w:p w14:paraId="0E5DF537" w14:textId="77777777" w:rsidR="001D5007" w:rsidRPr="00C141B7" w:rsidRDefault="001D5007" w:rsidP="00943F27">
            <w:pPr>
              <w:spacing w:before="120"/>
              <w:rPr>
                <w:rFonts w:ascii="Tahoma" w:hAnsi="Tahoma" w:cs="Tahoma"/>
                <w:b/>
                <w:bCs/>
                <w:iCs/>
              </w:rPr>
            </w:pPr>
          </w:p>
        </w:tc>
        <w:tc>
          <w:tcPr>
            <w:tcW w:w="579" w:type="pct"/>
            <w:shd w:val="clear" w:color="auto" w:fill="auto"/>
          </w:tcPr>
          <w:p w14:paraId="4594E7DB" w14:textId="77777777" w:rsidR="001D5007" w:rsidRPr="00C141B7" w:rsidRDefault="001D5007" w:rsidP="00943F27">
            <w:pPr>
              <w:spacing w:before="120"/>
              <w:rPr>
                <w:rFonts w:ascii="Tahoma" w:hAnsi="Tahoma" w:cs="Tahoma"/>
                <w:b/>
                <w:bCs/>
                <w:iCs/>
              </w:rPr>
            </w:pPr>
          </w:p>
        </w:tc>
        <w:tc>
          <w:tcPr>
            <w:tcW w:w="1477" w:type="pct"/>
          </w:tcPr>
          <w:p w14:paraId="7C8F8679" w14:textId="77777777" w:rsidR="001D5007" w:rsidRPr="00C141B7" w:rsidRDefault="001D5007" w:rsidP="00943F27">
            <w:pPr>
              <w:spacing w:before="120"/>
              <w:rPr>
                <w:rFonts w:ascii="Tahoma" w:hAnsi="Tahoma" w:cs="Tahoma"/>
                <w:b/>
                <w:bCs/>
                <w:iCs/>
              </w:rPr>
            </w:pPr>
          </w:p>
        </w:tc>
        <w:tc>
          <w:tcPr>
            <w:tcW w:w="708" w:type="pct"/>
          </w:tcPr>
          <w:p w14:paraId="2926C43F" w14:textId="77777777" w:rsidR="001D5007" w:rsidRPr="00C141B7" w:rsidRDefault="001D5007" w:rsidP="00943F27">
            <w:pPr>
              <w:spacing w:before="120"/>
              <w:rPr>
                <w:rFonts w:ascii="Tahoma" w:hAnsi="Tahoma" w:cs="Tahoma"/>
                <w:b/>
                <w:bCs/>
                <w:iCs/>
              </w:rPr>
            </w:pPr>
          </w:p>
        </w:tc>
        <w:tc>
          <w:tcPr>
            <w:tcW w:w="1656" w:type="pct"/>
          </w:tcPr>
          <w:p w14:paraId="4F437B21" w14:textId="77777777" w:rsidR="001D5007" w:rsidRPr="00C141B7" w:rsidRDefault="001D5007" w:rsidP="00943F27">
            <w:pPr>
              <w:spacing w:before="120"/>
              <w:rPr>
                <w:rFonts w:ascii="Tahoma" w:hAnsi="Tahoma" w:cs="Tahoma"/>
                <w:b/>
                <w:bCs/>
                <w:iCs/>
              </w:rPr>
            </w:pPr>
          </w:p>
        </w:tc>
      </w:tr>
      <w:tr w:rsidR="001D5007" w:rsidRPr="00C141B7" w14:paraId="494563B9" w14:textId="77777777" w:rsidTr="00810779">
        <w:trPr>
          <w:cantSplit/>
          <w:trHeight w:val="417"/>
        </w:trPr>
        <w:tc>
          <w:tcPr>
            <w:tcW w:w="579" w:type="pct"/>
          </w:tcPr>
          <w:p w14:paraId="67F48429" w14:textId="77777777" w:rsidR="001D5007" w:rsidRPr="00C141B7" w:rsidRDefault="001D5007" w:rsidP="00943F27">
            <w:pPr>
              <w:spacing w:before="120"/>
              <w:rPr>
                <w:rFonts w:ascii="Tahoma" w:hAnsi="Tahoma" w:cs="Tahoma"/>
                <w:b/>
                <w:bCs/>
                <w:iCs/>
              </w:rPr>
            </w:pPr>
          </w:p>
        </w:tc>
        <w:tc>
          <w:tcPr>
            <w:tcW w:w="579" w:type="pct"/>
          </w:tcPr>
          <w:p w14:paraId="2A7EFB94" w14:textId="77777777" w:rsidR="001D5007" w:rsidRPr="00C141B7" w:rsidRDefault="001D5007" w:rsidP="00943F27">
            <w:pPr>
              <w:spacing w:before="120"/>
              <w:rPr>
                <w:rFonts w:ascii="Tahoma" w:hAnsi="Tahoma" w:cs="Tahoma"/>
                <w:b/>
                <w:bCs/>
                <w:iCs/>
              </w:rPr>
            </w:pPr>
          </w:p>
        </w:tc>
        <w:tc>
          <w:tcPr>
            <w:tcW w:w="1477" w:type="pct"/>
          </w:tcPr>
          <w:p w14:paraId="648618B5" w14:textId="77777777" w:rsidR="001D5007" w:rsidRPr="00C141B7" w:rsidRDefault="001D5007" w:rsidP="00943F27">
            <w:pPr>
              <w:spacing w:before="120"/>
              <w:rPr>
                <w:rFonts w:ascii="Tahoma" w:hAnsi="Tahoma" w:cs="Tahoma"/>
                <w:b/>
                <w:bCs/>
                <w:iCs/>
              </w:rPr>
            </w:pPr>
          </w:p>
        </w:tc>
        <w:tc>
          <w:tcPr>
            <w:tcW w:w="708" w:type="pct"/>
          </w:tcPr>
          <w:p w14:paraId="076EBD96" w14:textId="77777777" w:rsidR="001D5007" w:rsidRPr="00C141B7" w:rsidRDefault="001D5007" w:rsidP="00943F27">
            <w:pPr>
              <w:spacing w:before="120"/>
              <w:rPr>
                <w:rFonts w:ascii="Tahoma" w:hAnsi="Tahoma" w:cs="Tahoma"/>
                <w:b/>
                <w:bCs/>
                <w:iCs/>
              </w:rPr>
            </w:pPr>
          </w:p>
        </w:tc>
        <w:tc>
          <w:tcPr>
            <w:tcW w:w="1656" w:type="pct"/>
          </w:tcPr>
          <w:p w14:paraId="3E6BD133" w14:textId="77777777" w:rsidR="001D5007" w:rsidRPr="00C141B7" w:rsidRDefault="001D5007" w:rsidP="00943F27">
            <w:pPr>
              <w:spacing w:before="120"/>
              <w:rPr>
                <w:rFonts w:ascii="Tahoma" w:hAnsi="Tahoma" w:cs="Tahoma"/>
                <w:b/>
                <w:bCs/>
                <w:iCs/>
              </w:rPr>
            </w:pPr>
          </w:p>
        </w:tc>
      </w:tr>
    </w:tbl>
    <w:p w14:paraId="060F9404" w14:textId="77777777" w:rsidR="00C643F2" w:rsidRDefault="00C643F2" w:rsidP="009D76F8">
      <w:pPr>
        <w:rPr>
          <w:rFonts w:ascii="Tahoma" w:hAnsi="Tahoma" w:cs="Tahoma"/>
          <w:b/>
        </w:rPr>
      </w:pPr>
    </w:p>
    <w:p w14:paraId="1EAE0ED5" w14:textId="77777777" w:rsidR="00EA2890" w:rsidRDefault="00EA2890" w:rsidP="00B558C3">
      <w:pPr>
        <w:widowControl w:val="0"/>
        <w:rPr>
          <w:rFonts w:ascii="Tahoma" w:hAnsi="Tahoma" w:cs="Tahoma"/>
          <w:b/>
        </w:rPr>
      </w:pPr>
    </w:p>
    <w:p w14:paraId="167BCFC2" w14:textId="77777777" w:rsidR="006B581E" w:rsidRPr="006B581E" w:rsidRDefault="00D503AC" w:rsidP="00810779">
      <w:pPr>
        <w:widowControl w:val="0"/>
        <w:rPr>
          <w:rFonts w:ascii="Tahoma" w:hAnsi="Tahoma" w:cs="Tahoma"/>
          <w:b/>
        </w:rPr>
      </w:pPr>
      <w:r>
        <w:rPr>
          <w:rFonts w:ascii="Tahoma" w:hAnsi="Tahoma" w:cs="Tahoma"/>
          <w:b/>
        </w:rPr>
        <w:t xml:space="preserve">6. </w:t>
      </w:r>
      <w:r w:rsidR="00B558C3" w:rsidRPr="006B581E">
        <w:rPr>
          <w:rFonts w:ascii="Tahoma" w:hAnsi="Tahoma" w:cs="Tahoma"/>
          <w:b/>
        </w:rPr>
        <w:t xml:space="preserve">DETAILS OF EXTRA CURRICULAR ACTIVITIES THAT YOU HAVE BEEN INVOLVED IN </w:t>
      </w:r>
    </w:p>
    <w:p w14:paraId="26DDF8CE" w14:textId="77777777" w:rsidR="0058193C" w:rsidRDefault="0058193C" w:rsidP="0058193C">
      <w:pPr>
        <w:framePr w:w="10983" w:h="1711" w:hSpace="181" w:wrap="around" w:vAnchor="text" w:hAnchor="page" w:x="435" w:y="325"/>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p>
    <w:p w14:paraId="2C9EBA93" w14:textId="77777777" w:rsidR="0058193C" w:rsidRDefault="0058193C" w:rsidP="0058193C">
      <w:pPr>
        <w:framePr w:w="10983" w:h="1711" w:hSpace="181" w:wrap="around" w:vAnchor="text" w:hAnchor="page" w:x="435" w:y="325"/>
        <w:pBdr>
          <w:top w:val="single" w:sz="6" w:space="1" w:color="auto"/>
          <w:left w:val="single" w:sz="6" w:space="1" w:color="auto"/>
          <w:bottom w:val="single" w:sz="6" w:space="1" w:color="auto"/>
          <w:right w:val="single" w:sz="6" w:space="1" w:color="auto"/>
        </w:pBdr>
        <w:rPr>
          <w:rFonts w:ascii="Tahoma" w:hAnsi="Tahoma" w:cs="Tahoma"/>
        </w:rPr>
      </w:pPr>
    </w:p>
    <w:p w14:paraId="606854AB" w14:textId="77777777" w:rsidR="0058193C" w:rsidRPr="00C141B7" w:rsidRDefault="0058193C" w:rsidP="0058193C">
      <w:pPr>
        <w:framePr w:w="10983" w:h="1711" w:hSpace="181" w:wrap="around" w:vAnchor="text" w:hAnchor="page" w:x="435" w:y="325"/>
        <w:pBdr>
          <w:top w:val="single" w:sz="6" w:space="1" w:color="auto"/>
          <w:left w:val="single" w:sz="6" w:space="1" w:color="auto"/>
          <w:bottom w:val="single" w:sz="6" w:space="1" w:color="auto"/>
          <w:right w:val="single" w:sz="6" w:space="1" w:color="auto"/>
        </w:pBdr>
        <w:rPr>
          <w:rFonts w:ascii="Tahoma" w:hAnsi="Tahoma" w:cs="Tahoma"/>
        </w:rPr>
      </w:pPr>
    </w:p>
    <w:p w14:paraId="1D8517F6" w14:textId="77777777" w:rsidR="00B558C3" w:rsidRPr="006B581E" w:rsidRDefault="00B558C3" w:rsidP="006B581E">
      <w:pPr>
        <w:widowControl w:val="0"/>
        <w:ind w:left="360"/>
        <w:rPr>
          <w:rFonts w:ascii="Tahoma" w:hAnsi="Tahoma" w:cs="Tahoma"/>
          <w:b/>
          <w:sz w:val="16"/>
          <w:szCs w:val="16"/>
        </w:rPr>
      </w:pPr>
    </w:p>
    <w:p w14:paraId="15F50B2A" w14:textId="77777777" w:rsidR="00B558C3" w:rsidRDefault="00B558C3" w:rsidP="00B558C3">
      <w:pPr>
        <w:widowControl w:val="0"/>
        <w:rPr>
          <w:rFonts w:ascii="Tahoma" w:hAnsi="Tahoma" w:cs="Tahoma"/>
          <w:b/>
        </w:rPr>
      </w:pPr>
    </w:p>
    <w:p w14:paraId="74BA1914" w14:textId="77777777" w:rsidR="00EA2890" w:rsidRPr="00B558C3" w:rsidRDefault="00EA2890" w:rsidP="00B558C3">
      <w:pPr>
        <w:widowControl w:val="0"/>
        <w:rPr>
          <w:rFonts w:ascii="Tahoma" w:hAnsi="Tahoma" w:cs="Tahoma"/>
          <w:b/>
        </w:rPr>
      </w:pPr>
    </w:p>
    <w:p w14:paraId="226117C4" w14:textId="77777777" w:rsidR="00902B76" w:rsidRPr="00B558C3" w:rsidRDefault="00D503AC" w:rsidP="00D503AC">
      <w:pPr>
        <w:spacing w:after="60"/>
        <w:rPr>
          <w:rFonts w:ascii="Tahoma" w:hAnsi="Tahoma" w:cs="Tahoma"/>
          <w:b/>
          <w:i/>
        </w:rPr>
      </w:pPr>
      <w:r>
        <w:rPr>
          <w:rFonts w:ascii="Tahoma" w:hAnsi="Tahoma" w:cs="Tahoma"/>
          <w:b/>
        </w:rPr>
        <w:t xml:space="preserve">7. </w:t>
      </w:r>
      <w:r w:rsidR="00423B81" w:rsidRPr="00B558C3">
        <w:rPr>
          <w:rFonts w:ascii="Tahoma" w:hAnsi="Tahoma" w:cs="Tahoma"/>
          <w:b/>
        </w:rPr>
        <w:t>ROLE</w:t>
      </w:r>
      <w:r w:rsidR="00810779">
        <w:rPr>
          <w:rFonts w:ascii="Tahoma" w:hAnsi="Tahoma" w:cs="Tahoma"/>
          <w:b/>
        </w:rPr>
        <w:t>S</w:t>
      </w:r>
      <w:r w:rsidR="00423B81" w:rsidRPr="00B558C3">
        <w:rPr>
          <w:rFonts w:ascii="Tahoma" w:hAnsi="Tahoma" w:cs="Tahoma"/>
          <w:b/>
        </w:rPr>
        <w:t xml:space="preserve"> </w:t>
      </w:r>
      <w:r w:rsidR="00810779">
        <w:rPr>
          <w:rFonts w:ascii="Tahoma" w:hAnsi="Tahoma" w:cs="Tahoma"/>
          <w:b/>
        </w:rPr>
        <w:t>THAT YOU ARE/HAVE BEEN INVOLVED IN AT SCHOOL (E.G.</w:t>
      </w:r>
      <w:r w:rsidR="00423B81" w:rsidRPr="00B558C3">
        <w:rPr>
          <w:rFonts w:ascii="Tahoma" w:hAnsi="Tahoma" w:cs="Tahoma"/>
          <w:b/>
        </w:rPr>
        <w:t xml:space="preserve"> COORDINATION, PLANNING</w:t>
      </w:r>
      <w:r w:rsidR="00B558C3" w:rsidRPr="00B558C3">
        <w:rPr>
          <w:rFonts w:ascii="Tahoma" w:hAnsi="Tahoma" w:cs="Tahoma"/>
          <w:b/>
        </w:rPr>
        <w:t xml:space="preserve"> </w:t>
      </w:r>
      <w:r w:rsidR="00810779">
        <w:rPr>
          <w:rFonts w:ascii="Tahoma" w:hAnsi="Tahoma" w:cs="Tahoma"/>
          <w:b/>
        </w:rPr>
        <w:t>ETC.)</w:t>
      </w:r>
    </w:p>
    <w:p w14:paraId="01D98BA8" w14:textId="77777777" w:rsidR="0060359A" w:rsidRPr="00C141B7" w:rsidRDefault="0060359A" w:rsidP="0058193C">
      <w:pPr>
        <w:framePr w:w="10953" w:h="1726" w:hSpace="181" w:wrap="around" w:vAnchor="text" w:hAnchor="page" w:x="472" w:y="17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8"/>
            <w:enabled/>
            <w:calcOnExit w:val="0"/>
            <w:textInput/>
          </w:ffData>
        </w:fldChar>
      </w:r>
      <w:bookmarkStart w:id="0" w:name="Text8"/>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11CF4A28" w14:textId="77777777" w:rsidR="00423B81" w:rsidRDefault="00423B81" w:rsidP="00423B81">
      <w:pPr>
        <w:widowControl w:val="0"/>
        <w:rPr>
          <w:rFonts w:ascii="Tahoma" w:hAnsi="Tahoma" w:cs="Tahoma"/>
        </w:rPr>
      </w:pPr>
    </w:p>
    <w:p w14:paraId="585C94C2" w14:textId="77777777" w:rsidR="006D2BAD" w:rsidRPr="00C141B7" w:rsidRDefault="00810779" w:rsidP="006C645D">
      <w:pPr>
        <w:rPr>
          <w:rFonts w:ascii="Tahoma" w:hAnsi="Tahoma" w:cs="Tahoma"/>
          <w:b/>
        </w:rPr>
      </w:pPr>
      <w:r>
        <w:rPr>
          <w:rFonts w:ascii="Tahoma" w:hAnsi="Tahoma" w:cs="Tahoma"/>
          <w:b/>
        </w:rPr>
        <w:t xml:space="preserve">8. </w:t>
      </w:r>
      <w:r w:rsidR="009E4A48" w:rsidRPr="00C141B7">
        <w:rPr>
          <w:rFonts w:ascii="Tahoma" w:hAnsi="Tahoma" w:cs="Tahoma"/>
          <w:b/>
        </w:rPr>
        <w:t>REFEREES</w:t>
      </w:r>
      <w:r w:rsidR="009E4A48" w:rsidRPr="00C141B7">
        <w:rPr>
          <w:rFonts w:ascii="Tahoma" w:hAnsi="Tahoma" w:cs="Tahoma"/>
          <w:i/>
          <w:iCs/>
        </w:rPr>
        <w:t xml:space="preserve"> </w:t>
      </w:r>
    </w:p>
    <w:tbl>
      <w:tblPr>
        <w:tblW w:w="11023" w:type="dxa"/>
        <w:tblLook w:val="0000" w:firstRow="0" w:lastRow="0" w:firstColumn="0" w:lastColumn="0" w:noHBand="0" w:noVBand="0"/>
      </w:tblPr>
      <w:tblGrid>
        <w:gridCol w:w="1953"/>
        <w:gridCol w:w="4600"/>
        <w:gridCol w:w="4470"/>
      </w:tblGrid>
      <w:tr w:rsidR="001122F0" w:rsidRPr="00C141B7" w14:paraId="6B884A02" w14:textId="77777777" w:rsidTr="0060359A">
        <w:trPr>
          <w:trHeight w:val="284"/>
        </w:trPr>
        <w:tc>
          <w:tcPr>
            <w:tcW w:w="1953" w:type="dxa"/>
            <w:tcBorders>
              <w:right w:val="single" w:sz="4" w:space="0" w:color="auto"/>
            </w:tcBorders>
            <w:vAlign w:val="center"/>
          </w:tcPr>
          <w:p w14:paraId="72C3B81B" w14:textId="77777777" w:rsidR="009E4A48" w:rsidRPr="00C141B7" w:rsidRDefault="009E4A48" w:rsidP="00423B81">
            <w:pPr>
              <w:widowControl w:val="0"/>
              <w:rPr>
                <w:rFonts w:ascii="Tahoma" w:hAnsi="Tahoma" w:cs="Tahoma"/>
              </w:rPr>
            </w:pPr>
          </w:p>
        </w:tc>
        <w:tc>
          <w:tcPr>
            <w:tcW w:w="4600" w:type="dxa"/>
            <w:tcBorders>
              <w:top w:val="single" w:sz="4" w:space="0" w:color="auto"/>
              <w:left w:val="single" w:sz="4" w:space="0" w:color="auto"/>
              <w:bottom w:val="dotted" w:sz="4" w:space="0" w:color="auto"/>
              <w:right w:val="dotted" w:sz="4" w:space="0" w:color="auto"/>
            </w:tcBorders>
            <w:vAlign w:val="center"/>
          </w:tcPr>
          <w:p w14:paraId="597AD7A6" w14:textId="77777777" w:rsidR="009E4A48" w:rsidRPr="00C141B7" w:rsidRDefault="009E4A48" w:rsidP="00D503AC">
            <w:pPr>
              <w:widowControl w:val="0"/>
              <w:jc w:val="center"/>
              <w:rPr>
                <w:rFonts w:ascii="Tahoma" w:hAnsi="Tahoma" w:cs="Tahoma"/>
                <w:b/>
              </w:rPr>
            </w:pPr>
            <w:r w:rsidRPr="00C141B7">
              <w:rPr>
                <w:rFonts w:ascii="Tahoma" w:hAnsi="Tahoma" w:cs="Tahoma"/>
                <w:b/>
              </w:rPr>
              <w:t>REFEREE NO. 1</w:t>
            </w:r>
          </w:p>
        </w:tc>
        <w:tc>
          <w:tcPr>
            <w:tcW w:w="4470" w:type="dxa"/>
            <w:tcBorders>
              <w:top w:val="single" w:sz="4" w:space="0" w:color="auto"/>
              <w:left w:val="dotted" w:sz="4" w:space="0" w:color="auto"/>
              <w:bottom w:val="dotted" w:sz="4" w:space="0" w:color="auto"/>
              <w:right w:val="single" w:sz="4" w:space="0" w:color="auto"/>
            </w:tcBorders>
            <w:vAlign w:val="center"/>
          </w:tcPr>
          <w:p w14:paraId="58AFCE40" w14:textId="77777777" w:rsidR="009E4A48" w:rsidRPr="00C141B7" w:rsidRDefault="009E4A48" w:rsidP="00D503AC">
            <w:pPr>
              <w:widowControl w:val="0"/>
              <w:jc w:val="center"/>
              <w:rPr>
                <w:rFonts w:ascii="Tahoma" w:hAnsi="Tahoma" w:cs="Tahoma"/>
                <w:b/>
              </w:rPr>
            </w:pPr>
            <w:r w:rsidRPr="00C141B7">
              <w:rPr>
                <w:rFonts w:ascii="Tahoma" w:hAnsi="Tahoma" w:cs="Tahoma"/>
                <w:b/>
              </w:rPr>
              <w:t>REFEREE NO. 2</w:t>
            </w:r>
          </w:p>
        </w:tc>
      </w:tr>
      <w:tr w:rsidR="001122F0" w:rsidRPr="00C141B7" w14:paraId="4657D2C2" w14:textId="77777777" w:rsidTr="0060359A">
        <w:trPr>
          <w:trHeight w:val="284"/>
        </w:trPr>
        <w:tc>
          <w:tcPr>
            <w:tcW w:w="1953" w:type="dxa"/>
            <w:tcBorders>
              <w:right w:val="single" w:sz="4" w:space="0" w:color="auto"/>
            </w:tcBorders>
            <w:vAlign w:val="center"/>
          </w:tcPr>
          <w:p w14:paraId="668C29FB" w14:textId="77777777" w:rsidR="00CD239A" w:rsidRPr="00C141B7" w:rsidRDefault="00CD239A" w:rsidP="00423B81">
            <w:pPr>
              <w:widowControl w:val="0"/>
              <w:rPr>
                <w:rFonts w:ascii="Tahoma" w:hAnsi="Tahoma" w:cs="Tahoma"/>
                <w:b/>
                <w:iCs/>
              </w:rPr>
            </w:pPr>
            <w:r w:rsidRPr="00C141B7">
              <w:rPr>
                <w:rFonts w:ascii="Tahoma" w:hAnsi="Tahoma" w:cs="Tahoma"/>
                <w:b/>
                <w:iCs/>
              </w:rPr>
              <w:t>Name:</w:t>
            </w:r>
          </w:p>
        </w:tc>
        <w:tc>
          <w:tcPr>
            <w:tcW w:w="4600" w:type="dxa"/>
            <w:tcBorders>
              <w:top w:val="dotted" w:sz="4" w:space="0" w:color="auto"/>
              <w:left w:val="single" w:sz="4" w:space="0" w:color="auto"/>
              <w:bottom w:val="dotted" w:sz="4" w:space="0" w:color="auto"/>
              <w:right w:val="dotted" w:sz="4" w:space="0" w:color="auto"/>
            </w:tcBorders>
          </w:tcPr>
          <w:p w14:paraId="2A337ABF"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13F8AED5"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3BF5A429" w14:textId="77777777" w:rsidTr="0060359A">
        <w:trPr>
          <w:trHeight w:val="284"/>
        </w:trPr>
        <w:tc>
          <w:tcPr>
            <w:tcW w:w="1953" w:type="dxa"/>
            <w:tcBorders>
              <w:right w:val="single" w:sz="4" w:space="0" w:color="auto"/>
            </w:tcBorders>
            <w:vAlign w:val="center"/>
          </w:tcPr>
          <w:p w14:paraId="323D2ADA" w14:textId="77777777" w:rsidR="00CD239A" w:rsidRPr="00C141B7" w:rsidRDefault="00CD239A" w:rsidP="00423B81">
            <w:pPr>
              <w:widowControl w:val="0"/>
              <w:rPr>
                <w:rFonts w:ascii="Tahoma" w:hAnsi="Tahoma" w:cs="Tahoma"/>
                <w:b/>
                <w:iCs/>
              </w:rPr>
            </w:pPr>
            <w:r w:rsidRPr="00C141B7">
              <w:rPr>
                <w:rFonts w:ascii="Tahoma" w:hAnsi="Tahoma" w:cs="Tahoma"/>
                <w:b/>
                <w:iCs/>
              </w:rPr>
              <w:t>Position:</w:t>
            </w:r>
          </w:p>
        </w:tc>
        <w:tc>
          <w:tcPr>
            <w:tcW w:w="4600" w:type="dxa"/>
            <w:tcBorders>
              <w:top w:val="dotted" w:sz="4" w:space="0" w:color="auto"/>
              <w:left w:val="single" w:sz="4" w:space="0" w:color="auto"/>
              <w:bottom w:val="dotted" w:sz="4" w:space="0" w:color="auto"/>
              <w:right w:val="dotted" w:sz="4" w:space="0" w:color="auto"/>
            </w:tcBorders>
          </w:tcPr>
          <w:p w14:paraId="6FA1C6E2"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2C57B634"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21DA47D1" w14:textId="77777777" w:rsidTr="0060359A">
        <w:trPr>
          <w:trHeight w:val="284"/>
        </w:trPr>
        <w:tc>
          <w:tcPr>
            <w:tcW w:w="1953" w:type="dxa"/>
            <w:tcBorders>
              <w:right w:val="single" w:sz="4" w:space="0" w:color="auto"/>
            </w:tcBorders>
            <w:vAlign w:val="center"/>
          </w:tcPr>
          <w:p w14:paraId="59A7865F" w14:textId="77777777" w:rsidR="00CD239A" w:rsidRPr="00C141B7" w:rsidRDefault="00CD239A" w:rsidP="00423B81">
            <w:pPr>
              <w:widowControl w:val="0"/>
              <w:rPr>
                <w:rFonts w:ascii="Tahoma" w:hAnsi="Tahoma" w:cs="Tahoma"/>
                <w:b/>
                <w:iCs/>
              </w:rPr>
            </w:pPr>
            <w:r w:rsidRPr="00C141B7">
              <w:rPr>
                <w:rFonts w:ascii="Tahoma" w:hAnsi="Tahoma" w:cs="Tahoma"/>
                <w:b/>
                <w:iCs/>
              </w:rPr>
              <w:t>School/Business:</w:t>
            </w:r>
          </w:p>
        </w:tc>
        <w:tc>
          <w:tcPr>
            <w:tcW w:w="4600" w:type="dxa"/>
            <w:tcBorders>
              <w:top w:val="dotted" w:sz="4" w:space="0" w:color="auto"/>
              <w:left w:val="single" w:sz="4" w:space="0" w:color="auto"/>
              <w:bottom w:val="dotted" w:sz="4" w:space="0" w:color="auto"/>
              <w:right w:val="dotted" w:sz="4" w:space="0" w:color="auto"/>
            </w:tcBorders>
          </w:tcPr>
          <w:p w14:paraId="0ADABD50"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049D4E87"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03DCC685" w14:textId="77777777" w:rsidTr="0060359A">
        <w:trPr>
          <w:trHeight w:val="284"/>
        </w:trPr>
        <w:tc>
          <w:tcPr>
            <w:tcW w:w="1953" w:type="dxa"/>
            <w:tcBorders>
              <w:right w:val="single" w:sz="4" w:space="0" w:color="auto"/>
            </w:tcBorders>
            <w:vAlign w:val="center"/>
          </w:tcPr>
          <w:p w14:paraId="4E01EE4C" w14:textId="77777777" w:rsidR="00CD239A" w:rsidRPr="00C141B7" w:rsidRDefault="00CD239A" w:rsidP="00423B81">
            <w:pPr>
              <w:widowControl w:val="0"/>
              <w:rPr>
                <w:rFonts w:ascii="Tahoma" w:hAnsi="Tahoma" w:cs="Tahoma"/>
                <w:b/>
                <w:iCs/>
              </w:rPr>
            </w:pPr>
            <w:r w:rsidRPr="00C141B7">
              <w:rPr>
                <w:rFonts w:ascii="Tahoma" w:hAnsi="Tahoma" w:cs="Tahoma"/>
                <w:b/>
                <w:iCs/>
              </w:rPr>
              <w:t>Address:</w:t>
            </w:r>
          </w:p>
        </w:tc>
        <w:tc>
          <w:tcPr>
            <w:tcW w:w="4600" w:type="dxa"/>
            <w:tcBorders>
              <w:top w:val="dotted" w:sz="4" w:space="0" w:color="auto"/>
              <w:left w:val="single" w:sz="4" w:space="0" w:color="auto"/>
              <w:bottom w:val="dotted" w:sz="4" w:space="0" w:color="auto"/>
              <w:right w:val="dotted" w:sz="4" w:space="0" w:color="auto"/>
            </w:tcBorders>
          </w:tcPr>
          <w:p w14:paraId="3B1FBD7D"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4BB5431E"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1122F0" w:rsidRPr="00C141B7" w14:paraId="7F54932B" w14:textId="77777777" w:rsidTr="00D503AC">
        <w:trPr>
          <w:trHeight w:val="284"/>
        </w:trPr>
        <w:tc>
          <w:tcPr>
            <w:tcW w:w="1953" w:type="dxa"/>
            <w:tcBorders>
              <w:right w:val="single" w:sz="4" w:space="0" w:color="auto"/>
            </w:tcBorders>
            <w:vAlign w:val="center"/>
          </w:tcPr>
          <w:p w14:paraId="47B89004" w14:textId="77777777" w:rsidR="00CD239A" w:rsidRPr="00C141B7" w:rsidRDefault="00CD239A" w:rsidP="00423B81">
            <w:pPr>
              <w:widowControl w:val="0"/>
              <w:rPr>
                <w:rFonts w:ascii="Tahoma" w:hAnsi="Tahoma" w:cs="Tahoma"/>
                <w:b/>
                <w:iCs/>
              </w:rPr>
            </w:pPr>
            <w:r w:rsidRPr="00C141B7">
              <w:rPr>
                <w:rFonts w:ascii="Tahoma" w:hAnsi="Tahoma" w:cs="Tahoma"/>
                <w:b/>
                <w:iCs/>
              </w:rPr>
              <w:t>Telephone:</w:t>
            </w:r>
          </w:p>
        </w:tc>
        <w:tc>
          <w:tcPr>
            <w:tcW w:w="4600" w:type="dxa"/>
            <w:tcBorders>
              <w:top w:val="dotted" w:sz="4" w:space="0" w:color="auto"/>
              <w:left w:val="single" w:sz="4" w:space="0" w:color="auto"/>
              <w:bottom w:val="dotted" w:sz="4" w:space="0" w:color="auto"/>
              <w:right w:val="dotted" w:sz="4" w:space="0" w:color="auto"/>
            </w:tcBorders>
          </w:tcPr>
          <w:p w14:paraId="0E79D009"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c>
          <w:tcPr>
            <w:tcW w:w="4470" w:type="dxa"/>
            <w:tcBorders>
              <w:top w:val="dotted" w:sz="4" w:space="0" w:color="auto"/>
              <w:left w:val="dotted" w:sz="4" w:space="0" w:color="auto"/>
              <w:bottom w:val="dotted" w:sz="4" w:space="0" w:color="auto"/>
              <w:right w:val="single" w:sz="4" w:space="0" w:color="auto"/>
            </w:tcBorders>
          </w:tcPr>
          <w:p w14:paraId="722E8FEE" w14:textId="77777777" w:rsidR="00CD239A" w:rsidRPr="00C141B7" w:rsidRDefault="00B84252" w:rsidP="00423B81">
            <w:pPr>
              <w:rPr>
                <w:rFonts w:ascii="Tahoma" w:hAnsi="Tahoma" w:cs="Tahoma"/>
              </w:rPr>
            </w:pPr>
            <w:r w:rsidRPr="00C141B7">
              <w:rPr>
                <w:rFonts w:ascii="Tahoma" w:hAnsi="Tahoma" w:cs="Tahoma"/>
              </w:rPr>
              <w:fldChar w:fldCharType="begin">
                <w:ffData>
                  <w:name w:val=""/>
                  <w:enabled/>
                  <w:calcOnExit w:val="0"/>
                  <w:textInput/>
                </w:ffData>
              </w:fldChar>
            </w:r>
            <w:r w:rsidR="00CD239A"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00E30856" w:rsidRPr="00C141B7">
              <w:rPr>
                <w:rFonts w:ascii="Tahoma" w:hAnsi="Tahoma" w:cs="Tahoma"/>
              </w:rPr>
              <w:t> </w:t>
            </w:r>
            <w:r w:rsidRPr="00C141B7">
              <w:rPr>
                <w:rFonts w:ascii="Tahoma" w:hAnsi="Tahoma" w:cs="Tahoma"/>
              </w:rPr>
              <w:fldChar w:fldCharType="end"/>
            </w:r>
          </w:p>
        </w:tc>
      </w:tr>
      <w:tr w:rsidR="00D503AC" w:rsidRPr="00C141B7" w14:paraId="6BB55F12" w14:textId="77777777" w:rsidTr="0060359A">
        <w:trPr>
          <w:trHeight w:val="284"/>
        </w:trPr>
        <w:tc>
          <w:tcPr>
            <w:tcW w:w="1953" w:type="dxa"/>
            <w:tcBorders>
              <w:right w:val="single" w:sz="4" w:space="0" w:color="auto"/>
            </w:tcBorders>
            <w:vAlign w:val="center"/>
          </w:tcPr>
          <w:p w14:paraId="6A9EE69C" w14:textId="77777777" w:rsidR="00D503AC" w:rsidRPr="00C141B7" w:rsidRDefault="00D503AC" w:rsidP="00423B81">
            <w:pPr>
              <w:widowControl w:val="0"/>
              <w:rPr>
                <w:rFonts w:ascii="Tahoma" w:hAnsi="Tahoma" w:cs="Tahoma"/>
                <w:b/>
                <w:iCs/>
              </w:rPr>
            </w:pPr>
          </w:p>
        </w:tc>
        <w:tc>
          <w:tcPr>
            <w:tcW w:w="4600" w:type="dxa"/>
            <w:tcBorders>
              <w:top w:val="dotted" w:sz="4" w:space="0" w:color="auto"/>
              <w:left w:val="single" w:sz="4" w:space="0" w:color="auto"/>
              <w:bottom w:val="single" w:sz="4" w:space="0" w:color="auto"/>
              <w:right w:val="dotted" w:sz="4" w:space="0" w:color="auto"/>
            </w:tcBorders>
          </w:tcPr>
          <w:p w14:paraId="6D01D09A" w14:textId="77777777" w:rsidR="00D503AC" w:rsidRPr="00C141B7" w:rsidRDefault="00D503AC" w:rsidP="00423B81">
            <w:pPr>
              <w:rPr>
                <w:rFonts w:ascii="Tahoma" w:hAnsi="Tahoma" w:cs="Tahoma"/>
              </w:rPr>
            </w:pPr>
          </w:p>
        </w:tc>
        <w:tc>
          <w:tcPr>
            <w:tcW w:w="4470" w:type="dxa"/>
            <w:tcBorders>
              <w:top w:val="dotted" w:sz="4" w:space="0" w:color="auto"/>
              <w:left w:val="dotted" w:sz="4" w:space="0" w:color="auto"/>
              <w:bottom w:val="single" w:sz="4" w:space="0" w:color="auto"/>
              <w:right w:val="single" w:sz="4" w:space="0" w:color="auto"/>
            </w:tcBorders>
          </w:tcPr>
          <w:p w14:paraId="79AC8D4B" w14:textId="77777777" w:rsidR="00D503AC" w:rsidRPr="00C141B7" w:rsidRDefault="00D503AC" w:rsidP="00423B81">
            <w:pPr>
              <w:rPr>
                <w:rFonts w:ascii="Tahoma" w:hAnsi="Tahoma" w:cs="Tahoma"/>
              </w:rPr>
            </w:pPr>
          </w:p>
        </w:tc>
      </w:tr>
    </w:tbl>
    <w:p w14:paraId="280D13E0" w14:textId="77777777" w:rsidR="0058193C" w:rsidRDefault="0058193C" w:rsidP="006D2BAD">
      <w:pPr>
        <w:pStyle w:val="BodyText"/>
        <w:rPr>
          <w:rFonts w:ascii="Tahoma" w:hAnsi="Tahoma" w:cs="Tahoma"/>
        </w:rPr>
      </w:pPr>
    </w:p>
    <w:p w14:paraId="18C0463A" w14:textId="77777777" w:rsidR="0058193C" w:rsidRDefault="0058193C" w:rsidP="006D2BAD">
      <w:pPr>
        <w:pStyle w:val="BodyText"/>
        <w:rPr>
          <w:rFonts w:ascii="Tahoma" w:hAnsi="Tahoma" w:cs="Tahoma"/>
        </w:rPr>
      </w:pPr>
    </w:p>
    <w:p w14:paraId="2352EE59" w14:textId="77777777" w:rsidR="006D2BAD" w:rsidRPr="00C141B7" w:rsidRDefault="00810779" w:rsidP="00810779">
      <w:pPr>
        <w:pStyle w:val="BodyText"/>
        <w:spacing w:after="120"/>
        <w:rPr>
          <w:rFonts w:ascii="Tahoma" w:hAnsi="Tahoma" w:cs="Tahoma"/>
        </w:rPr>
      </w:pPr>
      <w:r>
        <w:rPr>
          <w:rFonts w:ascii="Tahoma" w:hAnsi="Tahoma" w:cs="Tahoma"/>
        </w:rPr>
        <w:t xml:space="preserve">9. </w:t>
      </w:r>
      <w:r w:rsidR="006D2BAD" w:rsidRPr="00C141B7">
        <w:rPr>
          <w:rFonts w:ascii="Tahoma" w:hAnsi="Tahoma" w:cs="Tahoma"/>
        </w:rPr>
        <w:t>GARDA VETTING</w:t>
      </w:r>
    </w:p>
    <w:p w14:paraId="3F8E868D" w14:textId="77777777"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w:t>
      </w:r>
      <w:r w:rsidR="00C643F2">
        <w:rPr>
          <w:rFonts w:ascii="Tahoma" w:hAnsi="Tahoma" w:cs="Tahoma"/>
          <w:b w:val="0"/>
        </w:rPr>
        <w:t xml:space="preserve">that all existing and new appointees are subject to Garda vetting procedures. </w:t>
      </w:r>
    </w:p>
    <w:p w14:paraId="59CCAE3B" w14:textId="77777777" w:rsidR="00C643F2" w:rsidRPr="00C643F2" w:rsidRDefault="00866480" w:rsidP="00423B81">
      <w:pPr>
        <w:pStyle w:val="BodyText"/>
        <w:rPr>
          <w:rFonts w:ascii="Tahoma" w:hAnsi="Tahoma" w:cs="Tahoma"/>
          <w:b w:val="0"/>
          <w:bCs/>
          <w:noProof/>
          <w:lang w:val="en-IE" w:eastAsia="en-IE"/>
        </w:rPr>
      </w:pPr>
      <w:r w:rsidRPr="00C643F2">
        <w:rPr>
          <w:rFonts w:ascii="Tahoma" w:hAnsi="Tahoma" w:cs="Tahoma"/>
          <w:b w:val="0"/>
          <w:bCs/>
          <w:noProof/>
          <w:lang w:val="en-IE" w:eastAsia="en-IE"/>
        </w:rPr>
        <mc:AlternateContent>
          <mc:Choice Requires="wps">
            <w:drawing>
              <wp:anchor distT="0" distB="0" distL="114300" distR="114300" simplePos="0" relativeHeight="251659264" behindDoc="0" locked="0" layoutInCell="1" allowOverlap="1" wp14:anchorId="61189E78" wp14:editId="08844DA5">
                <wp:simplePos x="0" y="0"/>
                <wp:positionH relativeFrom="column">
                  <wp:posOffset>3962400</wp:posOffset>
                </wp:positionH>
                <wp:positionV relativeFrom="paragraph">
                  <wp:posOffset>102235</wp:posOffset>
                </wp:positionV>
                <wp:extent cx="275590" cy="218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1B7DB2A1" w14:textId="77777777" w:rsidR="00D83A35" w:rsidRDefault="00D83A35"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89E78" id="_x0000_s1028" type="#_x0000_t202" style="position:absolute;margin-left:312pt;margin-top:8.05pt;width:21.7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">
                <v:path arrowok="t"/>
                <v:textbox>
                  <w:txbxContent>
                    <w:p w14:paraId="1B7DB2A1" w14:textId="77777777" w:rsidR="00D83A35" w:rsidRDefault="00D83A35" w:rsidP="00C643F2"/>
                  </w:txbxContent>
                </v:textbox>
              </v:shape>
            </w:pict>
          </mc:Fallback>
        </mc:AlternateContent>
      </w:r>
      <w:r w:rsidRPr="00C643F2">
        <w:rPr>
          <w:rFonts w:ascii="Tahoma" w:hAnsi="Tahoma" w:cs="Tahoma"/>
          <w:b w:val="0"/>
          <w:bCs/>
          <w:noProof/>
          <w:lang w:val="en-IE" w:eastAsia="en-IE"/>
        </w:rPr>
        <mc:AlternateContent>
          <mc:Choice Requires="wps">
            <w:drawing>
              <wp:anchor distT="0" distB="0" distL="114300" distR="114300" simplePos="0" relativeHeight="251658240" behindDoc="0" locked="0" layoutInCell="1" allowOverlap="1" wp14:anchorId="56A36392" wp14:editId="552FAD75">
                <wp:simplePos x="0" y="0"/>
                <wp:positionH relativeFrom="column">
                  <wp:posOffset>3095625</wp:posOffset>
                </wp:positionH>
                <wp:positionV relativeFrom="paragraph">
                  <wp:posOffset>102235</wp:posOffset>
                </wp:positionV>
                <wp:extent cx="275590" cy="218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20A2EB86" w14:textId="77777777" w:rsidR="00D83A35" w:rsidRDefault="00D83A35"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36392" id="_x0000_s1029" type="#_x0000_t202" style="position:absolute;margin-left:243.75pt;margin-top:8.05pt;width:21.7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">
                <v:path arrowok="t"/>
                <v:textbox>
                  <w:txbxContent>
                    <w:p w14:paraId="20A2EB86" w14:textId="77777777" w:rsidR="00D83A35" w:rsidRDefault="00D83A35" w:rsidP="00C643F2"/>
                  </w:txbxContent>
                </v:textbox>
              </v:shape>
            </w:pict>
          </mc:Fallback>
        </mc:AlternateContent>
      </w:r>
    </w:p>
    <w:p w14:paraId="1C44F390" w14:textId="77777777" w:rsidR="006D2BAD" w:rsidRPr="00C141B7" w:rsidRDefault="006F4EFC" w:rsidP="00423B81">
      <w:pPr>
        <w:pStyle w:val="BodyText"/>
        <w:rPr>
          <w:rFonts w:ascii="Tahoma" w:hAnsi="Tahoma" w:cs="Tahoma"/>
          <w:b w:val="0"/>
        </w:rPr>
      </w:pPr>
      <w:r w:rsidRPr="00C643F2">
        <w:rPr>
          <w:rFonts w:ascii="Tahoma" w:hAnsi="Tahoma" w:cs="Tahoma"/>
          <w:b w:val="0"/>
        </w:rPr>
        <w:t>I</w:t>
      </w:r>
      <w:r w:rsidR="00C643F2" w:rsidRPr="00C643F2">
        <w:rPr>
          <w:rFonts w:ascii="Tahoma" w:hAnsi="Tahoma" w:cs="Tahoma"/>
          <w:b w:val="0"/>
        </w:rPr>
        <w:t>f appointed, do you agree to this procedure?</w:t>
      </w:r>
      <w:r w:rsidRPr="00C141B7">
        <w:rPr>
          <w:rFonts w:ascii="Tahoma" w:hAnsi="Tahoma" w:cs="Tahoma"/>
        </w:rPr>
        <w:t xml:space="preserve"> </w:t>
      </w:r>
      <w:r w:rsidR="00CA302F" w:rsidRPr="00C141B7">
        <w:rPr>
          <w:rFonts w:ascii="Tahoma" w:hAnsi="Tahoma" w:cs="Tahoma"/>
        </w:rPr>
        <w:tab/>
      </w:r>
      <w:proofErr w:type="gramStart"/>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proofErr w:type="gramEnd"/>
      <w:r w:rsidR="00C643F2">
        <w:rPr>
          <w:rFonts w:ascii="Tahoma" w:hAnsi="Tahoma" w:cs="Tahoma"/>
          <w:b w:val="0"/>
        </w:rPr>
        <w:tab/>
      </w:r>
      <w:r w:rsidR="00376D65" w:rsidRPr="00C141B7">
        <w:rPr>
          <w:rFonts w:ascii="Tahoma" w:hAnsi="Tahoma" w:cs="Tahoma"/>
        </w:rPr>
        <w:t xml:space="preserve">NO </w:t>
      </w:r>
    </w:p>
    <w:p w14:paraId="1C40A4E5" w14:textId="77777777" w:rsidR="00C643F2" w:rsidRDefault="00C643F2" w:rsidP="00C643F2">
      <w:pPr>
        <w:ind w:right="708"/>
        <w:rPr>
          <w:sz w:val="22"/>
          <w:szCs w:val="22"/>
        </w:rPr>
      </w:pP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3BC9D139" w14:textId="77777777" w:rsidTr="00C643F2">
        <w:trPr>
          <w:trHeight w:val="540"/>
        </w:trPr>
        <w:tc>
          <w:tcPr>
            <w:tcW w:w="11023" w:type="dxa"/>
            <w:shd w:val="clear" w:color="auto" w:fill="C0C0C0"/>
            <w:vAlign w:val="center"/>
          </w:tcPr>
          <w:p w14:paraId="7702A6E7"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331F976A" w14:textId="77777777" w:rsidTr="00C643F2">
        <w:trPr>
          <w:trHeight w:val="1230"/>
        </w:trPr>
        <w:tc>
          <w:tcPr>
            <w:tcW w:w="11023" w:type="dxa"/>
          </w:tcPr>
          <w:p w14:paraId="486C415D" w14:textId="77777777" w:rsidR="00C643F2" w:rsidRPr="00C643F2" w:rsidRDefault="00C643F2" w:rsidP="00C643F2">
            <w:pPr>
              <w:ind w:right="708"/>
              <w:rPr>
                <w:rFonts w:ascii="Tahoma" w:hAnsi="Tahoma" w:cs="Tahoma"/>
              </w:rPr>
            </w:pPr>
          </w:p>
          <w:p w14:paraId="7C145576" w14:textId="77777777" w:rsidR="00C643F2" w:rsidRPr="00C643F2" w:rsidRDefault="00C643F2" w:rsidP="00C643F2">
            <w:pPr>
              <w:ind w:right="-108"/>
              <w:rPr>
                <w:rFonts w:ascii="Tahoma" w:hAnsi="Tahoma" w:cs="Tahoma"/>
              </w:rPr>
            </w:pPr>
            <w:r w:rsidRPr="00C643F2">
              <w:rPr>
                <w:rFonts w:ascii="Tahoma" w:hAnsi="Tahoma" w:cs="Tahoma"/>
              </w:rPr>
              <w:t>I declare that the particulars given are correct, in every respect</w:t>
            </w:r>
            <w:r w:rsidR="00966860">
              <w:rPr>
                <w:rFonts w:ascii="Tahoma" w:hAnsi="Tahoma" w:cs="Tahoma"/>
              </w:rPr>
              <w:t xml:space="preserve">.  I </w:t>
            </w:r>
            <w:r w:rsidR="002A2BE7">
              <w:rPr>
                <w:rFonts w:ascii="Tahoma" w:hAnsi="Tahoma" w:cs="Tahoma"/>
              </w:rPr>
              <w:t xml:space="preserve">give consent for Scoil Dara to use the information </w:t>
            </w:r>
            <w:r w:rsidR="00810779">
              <w:rPr>
                <w:rFonts w:ascii="Tahoma" w:hAnsi="Tahoma" w:cs="Tahoma"/>
              </w:rPr>
              <w:t xml:space="preserve">and </w:t>
            </w:r>
            <w:r w:rsidR="00966860">
              <w:rPr>
                <w:rFonts w:ascii="Tahoma" w:hAnsi="Tahoma" w:cs="Tahoma"/>
              </w:rPr>
              <w:t xml:space="preserve">accept that </w:t>
            </w:r>
            <w:r w:rsidR="00810779">
              <w:rPr>
                <w:rFonts w:ascii="Tahoma" w:hAnsi="Tahoma" w:cs="Tahoma"/>
              </w:rPr>
              <w:t xml:space="preserve">Scoil Dara </w:t>
            </w:r>
            <w:r>
              <w:rPr>
                <w:rFonts w:ascii="Tahoma" w:hAnsi="Tahoma" w:cs="Tahoma"/>
              </w:rPr>
              <w:t>r</w:t>
            </w:r>
            <w:r w:rsidRPr="00C643F2">
              <w:rPr>
                <w:rFonts w:ascii="Tahoma" w:hAnsi="Tahoma" w:cs="Tahoma"/>
              </w:rPr>
              <w:t>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582EEDC2" w14:textId="77777777" w:rsidTr="00C643F2">
        <w:trPr>
          <w:trHeight w:val="452"/>
        </w:trPr>
        <w:tc>
          <w:tcPr>
            <w:tcW w:w="11023" w:type="dxa"/>
          </w:tcPr>
          <w:p w14:paraId="5E00879C" w14:textId="77777777" w:rsidR="00C643F2" w:rsidRPr="00C643F2" w:rsidRDefault="00C643F2" w:rsidP="00C643F2">
            <w:pPr>
              <w:ind w:right="708"/>
              <w:rPr>
                <w:rFonts w:ascii="Tahoma" w:hAnsi="Tahoma" w:cs="Tahoma"/>
              </w:rPr>
            </w:pPr>
          </w:p>
          <w:p w14:paraId="555F5E29" w14:textId="77777777" w:rsidR="00C643F2" w:rsidRDefault="00C643F2" w:rsidP="00C643F2">
            <w:pPr>
              <w:ind w:right="708"/>
              <w:rPr>
                <w:rFonts w:ascii="Tahoma" w:hAnsi="Tahoma" w:cs="Tahoma"/>
                <w:b/>
              </w:rPr>
            </w:pPr>
            <w:r w:rsidRPr="00C643F2">
              <w:rPr>
                <w:rFonts w:ascii="Tahoma" w:hAnsi="Tahoma" w:cs="Tahoma"/>
                <w:b/>
              </w:rPr>
              <w:t>Signed:</w:t>
            </w:r>
          </w:p>
          <w:p w14:paraId="46AC39B7" w14:textId="77777777" w:rsidR="00BD0761" w:rsidRPr="00C643F2" w:rsidRDefault="00BD0761" w:rsidP="00C643F2">
            <w:pPr>
              <w:ind w:right="708"/>
              <w:rPr>
                <w:rFonts w:ascii="Tahoma" w:hAnsi="Tahoma" w:cs="Tahoma"/>
                <w:b/>
              </w:rPr>
            </w:pPr>
          </w:p>
        </w:tc>
      </w:tr>
      <w:tr w:rsidR="00C643F2" w14:paraId="195534DC" w14:textId="77777777" w:rsidTr="00C643F2">
        <w:trPr>
          <w:trHeight w:val="360"/>
        </w:trPr>
        <w:tc>
          <w:tcPr>
            <w:tcW w:w="11023" w:type="dxa"/>
          </w:tcPr>
          <w:p w14:paraId="1B6401DF" w14:textId="77777777" w:rsidR="00C643F2" w:rsidRPr="00C643F2" w:rsidRDefault="00C643F2" w:rsidP="00C643F2">
            <w:pPr>
              <w:ind w:right="708"/>
              <w:rPr>
                <w:rFonts w:ascii="Tahoma" w:hAnsi="Tahoma" w:cs="Tahoma"/>
              </w:rPr>
            </w:pPr>
          </w:p>
          <w:p w14:paraId="66A88C0B" w14:textId="77777777" w:rsidR="00C643F2" w:rsidRDefault="00C643F2" w:rsidP="00C643F2">
            <w:pPr>
              <w:ind w:right="708"/>
              <w:rPr>
                <w:rFonts w:ascii="Tahoma" w:hAnsi="Tahoma" w:cs="Tahoma"/>
                <w:b/>
              </w:rPr>
            </w:pPr>
            <w:r w:rsidRPr="00C643F2">
              <w:rPr>
                <w:rFonts w:ascii="Tahoma" w:hAnsi="Tahoma" w:cs="Tahoma"/>
                <w:b/>
              </w:rPr>
              <w:t>Date:</w:t>
            </w:r>
          </w:p>
          <w:p w14:paraId="6B117F80" w14:textId="77777777" w:rsidR="00BD0761" w:rsidRPr="00C643F2" w:rsidRDefault="00BD0761" w:rsidP="00C643F2">
            <w:pPr>
              <w:ind w:right="708"/>
              <w:rPr>
                <w:rFonts w:ascii="Tahoma" w:hAnsi="Tahoma" w:cs="Tahoma"/>
                <w:b/>
              </w:rPr>
            </w:pPr>
          </w:p>
        </w:tc>
      </w:tr>
      <w:tr w:rsidR="00614733" w14:paraId="2AD0A9FC" w14:textId="77777777" w:rsidTr="00810779">
        <w:trPr>
          <w:trHeight w:val="698"/>
        </w:trPr>
        <w:tc>
          <w:tcPr>
            <w:tcW w:w="11023" w:type="dxa"/>
          </w:tcPr>
          <w:p w14:paraId="74D98A00" w14:textId="77777777" w:rsidR="00810779" w:rsidRDefault="00810779" w:rsidP="00C643F2">
            <w:pPr>
              <w:ind w:right="708"/>
              <w:rPr>
                <w:rFonts w:ascii="Tahoma" w:hAnsi="Tahoma" w:cs="Tahoma"/>
              </w:rPr>
            </w:pPr>
          </w:p>
          <w:p w14:paraId="58901709" w14:textId="77777777" w:rsidR="00614733" w:rsidRPr="00810779" w:rsidRDefault="00614733" w:rsidP="00C643F2">
            <w:pPr>
              <w:ind w:right="708"/>
              <w:rPr>
                <w:rFonts w:ascii="Tahoma" w:hAnsi="Tahoma" w:cs="Tahoma"/>
                <w:b/>
              </w:rPr>
            </w:pPr>
            <w:r w:rsidRPr="00810779">
              <w:rPr>
                <w:rFonts w:ascii="Tahoma" w:hAnsi="Tahoma" w:cs="Tahoma"/>
                <w:b/>
              </w:rPr>
              <w:t>If appointed, I can take up duty on ______________________ (Date)</w:t>
            </w:r>
          </w:p>
        </w:tc>
      </w:tr>
    </w:tbl>
    <w:p w14:paraId="2215E9BD" w14:textId="77777777" w:rsidR="00C643F2" w:rsidRDefault="00C643F2" w:rsidP="00C643F2">
      <w:pPr>
        <w:ind w:right="708"/>
        <w:rPr>
          <w:sz w:val="22"/>
          <w:szCs w:val="22"/>
        </w:rPr>
      </w:pPr>
    </w:p>
    <w:p w14:paraId="3DB4AC2F" w14:textId="77777777" w:rsidR="00614733" w:rsidRDefault="00614733" w:rsidP="002A2BE7">
      <w:pPr>
        <w:ind w:left="360"/>
        <w:jc w:val="center"/>
        <w:rPr>
          <w:rFonts w:ascii="Times New Roman" w:hAnsi="Times New Roman" w:cs="Times New Roman"/>
          <w:b/>
          <w:bCs/>
        </w:rPr>
      </w:pPr>
    </w:p>
    <w:p w14:paraId="573E6D93" w14:textId="77777777" w:rsidR="002A2BE7" w:rsidRPr="006179AA" w:rsidRDefault="002A2BE7" w:rsidP="002A2BE7">
      <w:pPr>
        <w:rPr>
          <w:rFonts w:ascii="Cambria" w:hAnsi="Cambria"/>
          <w:b/>
          <w:bCs/>
          <w:i/>
          <w:iCs/>
          <w:sz w:val="24"/>
          <w:szCs w:val="24"/>
          <w:u w:val="single"/>
        </w:rPr>
      </w:pPr>
    </w:p>
    <w:p w14:paraId="10FE8CD4" w14:textId="4CB07BDC" w:rsidR="00AC6157" w:rsidRPr="006179AA" w:rsidRDefault="002A2BE7" w:rsidP="00810779">
      <w:pPr>
        <w:tabs>
          <w:tab w:val="left" w:pos="1260"/>
        </w:tabs>
        <w:spacing w:line="480" w:lineRule="auto"/>
        <w:rPr>
          <w:rFonts w:ascii="Tahoma" w:hAnsi="Tahoma" w:cs="Tahoma"/>
          <w:b/>
          <w:bCs/>
        </w:rPr>
      </w:pPr>
      <w:r w:rsidRPr="006179AA">
        <w:rPr>
          <w:rFonts w:ascii="Tahoma" w:hAnsi="Tahoma" w:cs="Tahoma"/>
          <w:b/>
          <w:bCs/>
        </w:rPr>
        <w:t xml:space="preserve">Please note if you have any special requirements, </w:t>
      </w:r>
      <w:r w:rsidR="00810779" w:rsidRPr="006179AA">
        <w:rPr>
          <w:rFonts w:ascii="Tahoma" w:hAnsi="Tahoma" w:cs="Tahoma"/>
          <w:b/>
          <w:bCs/>
        </w:rPr>
        <w:t xml:space="preserve">please </w:t>
      </w:r>
      <w:r w:rsidRPr="006179AA">
        <w:rPr>
          <w:rFonts w:ascii="Tahoma" w:hAnsi="Tahoma" w:cs="Tahoma"/>
          <w:b/>
          <w:bCs/>
        </w:rPr>
        <w:t xml:space="preserve">contact the school office </w:t>
      </w:r>
      <w:r w:rsidR="00614733" w:rsidRPr="006179AA">
        <w:rPr>
          <w:rFonts w:ascii="Tahoma" w:hAnsi="Tahoma" w:cs="Tahoma"/>
          <w:b/>
          <w:bCs/>
        </w:rPr>
        <w:t xml:space="preserve">by phone on </w:t>
      </w:r>
      <w:r w:rsidR="006179AA">
        <w:rPr>
          <w:rFonts w:ascii="Tahoma" w:hAnsi="Tahoma" w:cs="Tahoma"/>
          <w:b/>
          <w:bCs/>
        </w:rPr>
        <w:t xml:space="preserve">              </w:t>
      </w:r>
      <w:r w:rsidRPr="006179AA">
        <w:rPr>
          <w:rStyle w:val="Strong"/>
          <w:rFonts w:ascii="Tahoma" w:hAnsi="Tahoma" w:cs="Tahoma"/>
          <w:color w:val="000000"/>
          <w:bdr w:val="none" w:sz="0" w:space="0" w:color="auto" w:frame="1"/>
          <w:shd w:val="clear" w:color="auto" w:fill="FFFFFF"/>
        </w:rPr>
        <w:t>01-6287258</w:t>
      </w:r>
      <w:r w:rsidR="00614733" w:rsidRPr="006179AA">
        <w:rPr>
          <w:rFonts w:ascii="Tahoma" w:hAnsi="Tahoma" w:cs="Tahoma"/>
          <w:b/>
          <w:bCs/>
        </w:rPr>
        <w:t xml:space="preserve"> or by email </w:t>
      </w:r>
      <w:r w:rsidR="000552F1" w:rsidRPr="006179AA">
        <w:rPr>
          <w:rFonts w:ascii="Tahoma" w:hAnsi="Tahoma" w:cs="Tahoma"/>
          <w:b/>
          <w:bCs/>
        </w:rPr>
        <w:t xml:space="preserve">to </w:t>
      </w:r>
      <w:hyperlink r:id="rId10" w:history="1">
        <w:r w:rsidR="008C37E8" w:rsidRPr="006179AA">
          <w:rPr>
            <w:rStyle w:val="Hyperlink"/>
            <w:rFonts w:ascii="Tahoma" w:hAnsi="Tahoma" w:cs="Tahoma"/>
            <w:b/>
            <w:bCs/>
          </w:rPr>
          <w:t>info@scoildara.ie</w:t>
        </w:r>
      </w:hyperlink>
      <w:r w:rsidR="000552F1" w:rsidRPr="006179AA">
        <w:rPr>
          <w:rFonts w:ascii="Tahoma" w:hAnsi="Tahoma" w:cs="Tahoma"/>
          <w:b/>
          <w:bCs/>
        </w:rPr>
        <w:t xml:space="preserve"> an</w:t>
      </w:r>
      <w:r w:rsidRPr="006179AA">
        <w:rPr>
          <w:rFonts w:ascii="Tahoma" w:hAnsi="Tahoma" w:cs="Tahoma"/>
          <w:b/>
          <w:bCs/>
        </w:rPr>
        <w:t xml:space="preserve">d we will endeavour to facilitate you. </w:t>
      </w:r>
    </w:p>
    <w:p w14:paraId="106D4E20" w14:textId="2DFAA5A1" w:rsidR="002A2BE7" w:rsidRPr="006179AA" w:rsidRDefault="002A2BE7" w:rsidP="00810779">
      <w:pPr>
        <w:tabs>
          <w:tab w:val="left" w:pos="1260"/>
        </w:tabs>
        <w:spacing w:line="480" w:lineRule="auto"/>
        <w:rPr>
          <w:rFonts w:ascii="Tahoma" w:hAnsi="Tahoma" w:cs="Tahoma"/>
          <w:b/>
          <w:bCs/>
        </w:rPr>
      </w:pPr>
      <w:r w:rsidRPr="006179AA">
        <w:rPr>
          <w:rFonts w:ascii="Tahoma" w:hAnsi="Tahoma" w:cs="Tahoma"/>
          <w:b/>
          <w:bCs/>
        </w:rPr>
        <w:t xml:space="preserve">Completed application forms should be </w:t>
      </w:r>
      <w:r w:rsidR="006179AA" w:rsidRPr="006179AA">
        <w:rPr>
          <w:rFonts w:ascii="Tahoma" w:hAnsi="Tahoma" w:cs="Tahoma"/>
          <w:b/>
          <w:bCs/>
        </w:rPr>
        <w:t xml:space="preserve">emailed only </w:t>
      </w:r>
      <w:hyperlink r:id="rId11" w:history="1">
        <w:r w:rsidR="006179AA" w:rsidRPr="006179AA">
          <w:rPr>
            <w:rStyle w:val="Hyperlink"/>
            <w:rFonts w:ascii="Tahoma" w:hAnsi="Tahoma" w:cs="Tahoma"/>
            <w:b/>
            <w:bCs/>
          </w:rPr>
          <w:t>elaineweir@scoildara.ie</w:t>
        </w:r>
      </w:hyperlink>
      <w:r w:rsidR="006179AA" w:rsidRPr="006179AA">
        <w:rPr>
          <w:rFonts w:ascii="Tahoma" w:hAnsi="Tahoma" w:cs="Tahoma"/>
          <w:b/>
          <w:bCs/>
        </w:rPr>
        <w:t xml:space="preserve"> </w:t>
      </w:r>
      <w:r w:rsidR="00F5627B" w:rsidRPr="006179AA">
        <w:rPr>
          <w:rFonts w:ascii="Tahoma" w:hAnsi="Tahoma" w:cs="Tahoma"/>
          <w:b/>
          <w:bCs/>
          <w:color w:val="2F5496" w:themeColor="accent1" w:themeShade="BF"/>
        </w:rPr>
        <w:t xml:space="preserve"> </w:t>
      </w:r>
      <w:r w:rsidR="00F5627B" w:rsidRPr="006179AA">
        <w:rPr>
          <w:rFonts w:ascii="Tahoma" w:hAnsi="Tahoma" w:cs="Tahoma"/>
          <w:b/>
          <w:bCs/>
        </w:rPr>
        <w:t>and marked</w:t>
      </w:r>
      <w:r w:rsidRPr="006179AA">
        <w:rPr>
          <w:rFonts w:ascii="Tahoma" w:hAnsi="Tahoma" w:cs="Tahoma"/>
          <w:b/>
          <w:bCs/>
        </w:rPr>
        <w:t xml:space="preserve"> ‘</w:t>
      </w:r>
      <w:r w:rsidRPr="006179AA">
        <w:rPr>
          <w:rFonts w:ascii="Tahoma" w:hAnsi="Tahoma" w:cs="Tahoma"/>
          <w:b/>
          <w:bCs/>
          <w:u w:val="single"/>
        </w:rPr>
        <w:t>Application</w:t>
      </w:r>
      <w:r w:rsidR="00810779" w:rsidRPr="006179AA">
        <w:rPr>
          <w:rFonts w:ascii="Tahoma" w:hAnsi="Tahoma" w:cs="Tahoma"/>
          <w:b/>
          <w:bCs/>
          <w:u w:val="single"/>
        </w:rPr>
        <w:t xml:space="preserve"> for Teaching Position</w:t>
      </w:r>
      <w:r w:rsidR="00CD6ACC" w:rsidRPr="006179AA">
        <w:rPr>
          <w:rFonts w:ascii="Tahoma" w:hAnsi="Tahoma" w:cs="Tahoma"/>
          <w:b/>
          <w:bCs/>
          <w:u w:val="single"/>
        </w:rPr>
        <w:t xml:space="preserve"> 201</w:t>
      </w:r>
      <w:r w:rsidR="000552F1" w:rsidRPr="006179AA">
        <w:rPr>
          <w:rFonts w:ascii="Tahoma" w:hAnsi="Tahoma" w:cs="Tahoma"/>
          <w:b/>
          <w:bCs/>
          <w:u w:val="single"/>
        </w:rPr>
        <w:t>9</w:t>
      </w:r>
      <w:r w:rsidR="00CD6ACC" w:rsidRPr="006179AA">
        <w:rPr>
          <w:rFonts w:ascii="Tahoma" w:hAnsi="Tahoma" w:cs="Tahoma"/>
          <w:b/>
          <w:bCs/>
          <w:u w:val="single"/>
        </w:rPr>
        <w:t>-20</w:t>
      </w:r>
      <w:r w:rsidR="000552F1" w:rsidRPr="006179AA">
        <w:rPr>
          <w:rFonts w:ascii="Tahoma" w:hAnsi="Tahoma" w:cs="Tahoma"/>
          <w:b/>
          <w:bCs/>
          <w:u w:val="single"/>
        </w:rPr>
        <w:t>20</w:t>
      </w:r>
      <w:r w:rsidRPr="006179AA">
        <w:rPr>
          <w:rFonts w:ascii="Tahoma" w:hAnsi="Tahoma" w:cs="Tahoma"/>
          <w:b/>
          <w:bCs/>
        </w:rPr>
        <w:t>’.</w:t>
      </w:r>
    </w:p>
    <w:p w14:paraId="4C5AE270" w14:textId="77777777" w:rsidR="002A2BE7" w:rsidRPr="00790996" w:rsidRDefault="002A2BE7" w:rsidP="002A2BE7">
      <w:pPr>
        <w:tabs>
          <w:tab w:val="left" w:pos="1260"/>
        </w:tabs>
        <w:rPr>
          <w:b/>
          <w:bCs/>
          <w:sz w:val="22"/>
          <w:szCs w:val="22"/>
        </w:rPr>
      </w:pPr>
    </w:p>
    <w:p w14:paraId="55ADC119" w14:textId="77777777" w:rsidR="002A2BE7" w:rsidRDefault="002A2BE7" w:rsidP="002A2BE7">
      <w:pPr>
        <w:jc w:val="center"/>
        <w:rPr>
          <w:sz w:val="6"/>
        </w:rPr>
      </w:pPr>
    </w:p>
    <w:p w14:paraId="05D5B0D4" w14:textId="77777777" w:rsidR="002A2BE7" w:rsidRDefault="002A2BE7" w:rsidP="002A2BE7">
      <w:pPr>
        <w:jc w:val="center"/>
        <w:rPr>
          <w:noProof/>
          <w:lang w:val="en-US"/>
        </w:rPr>
      </w:pPr>
      <w:r>
        <w:rPr>
          <w:rFonts w:ascii="Arial Black" w:hAnsi="Arial Black"/>
          <w:sz w:val="22"/>
        </w:rPr>
        <w:t>Scoil Dara is an equal opportunities employer</w:t>
      </w:r>
      <w:r>
        <w:rPr>
          <w:noProof/>
          <w:lang w:val="en-US"/>
        </w:rPr>
        <w:t xml:space="preserve"> </w:t>
      </w:r>
    </w:p>
    <w:p w14:paraId="71ED7933" w14:textId="77777777" w:rsidR="002A2BE7" w:rsidRDefault="002A2BE7" w:rsidP="002A2BE7">
      <w:pPr>
        <w:tabs>
          <w:tab w:val="left" w:pos="1134"/>
          <w:tab w:val="left" w:pos="3402"/>
          <w:tab w:val="left" w:pos="9923"/>
        </w:tabs>
        <w:ind w:right="342"/>
        <w:rPr>
          <w:sz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A2BE7" w14:paraId="0AB8DB80" w14:textId="77777777" w:rsidTr="001352DF">
        <w:trPr>
          <w:cantSplit/>
        </w:trPr>
        <w:tc>
          <w:tcPr>
            <w:tcW w:w="9828" w:type="dxa"/>
            <w:shd w:val="clear" w:color="auto" w:fill="000000"/>
          </w:tcPr>
          <w:p w14:paraId="3E4F7E9B" w14:textId="77777777" w:rsidR="002A2BE7" w:rsidRDefault="002A2BE7" w:rsidP="001352DF">
            <w:pPr>
              <w:tabs>
                <w:tab w:val="left" w:pos="1134"/>
                <w:tab w:val="left" w:pos="3402"/>
                <w:tab w:val="left" w:pos="9923"/>
              </w:tabs>
              <w:ind w:right="342"/>
              <w:jc w:val="center"/>
              <w:rPr>
                <w:rFonts w:ascii="Arial Black" w:hAnsi="Arial Black"/>
                <w:b/>
                <w:bCs/>
                <w:color w:val="FFFFFF"/>
              </w:rPr>
            </w:pPr>
            <w:r>
              <w:rPr>
                <w:rFonts w:ascii="Arial Black" w:hAnsi="Arial Black"/>
                <w:b/>
                <w:bCs/>
                <w:color w:val="FFFFFF"/>
              </w:rPr>
              <w:t>APPLICANTS SHOULD NOTE THE FOLLOWING</w:t>
            </w:r>
          </w:p>
        </w:tc>
      </w:tr>
      <w:tr w:rsidR="002A2BE7" w14:paraId="1FE572D5" w14:textId="77777777" w:rsidTr="001352DF">
        <w:trPr>
          <w:trHeight w:val="740"/>
        </w:trPr>
        <w:tc>
          <w:tcPr>
            <w:tcW w:w="9828" w:type="dxa"/>
          </w:tcPr>
          <w:p w14:paraId="70C97325" w14:textId="77777777" w:rsidR="002A2BE7" w:rsidRDefault="002A2BE7" w:rsidP="001352DF">
            <w:pPr>
              <w:tabs>
                <w:tab w:val="left" w:pos="1134"/>
                <w:tab w:val="left" w:pos="3402"/>
                <w:tab w:val="left" w:pos="9923"/>
              </w:tabs>
              <w:ind w:left="360" w:right="340"/>
              <w:rPr>
                <w:b/>
                <w:bCs/>
                <w:sz w:val="8"/>
              </w:rPr>
            </w:pPr>
          </w:p>
          <w:p w14:paraId="7B5354BD" w14:textId="77777777" w:rsidR="002A2BE7" w:rsidRDefault="002A2BE7" w:rsidP="001352DF">
            <w:pPr>
              <w:tabs>
                <w:tab w:val="left" w:pos="1134"/>
                <w:tab w:val="left" w:pos="3402"/>
                <w:tab w:val="left" w:pos="9923"/>
              </w:tabs>
              <w:ind w:right="340"/>
              <w:rPr>
                <w:sz w:val="4"/>
              </w:rPr>
            </w:pPr>
          </w:p>
          <w:p w14:paraId="46E6D211" w14:textId="675B2B15" w:rsidR="002A2BE7" w:rsidRPr="006F4734" w:rsidRDefault="002A2BE7" w:rsidP="00810779">
            <w:pPr>
              <w:numPr>
                <w:ilvl w:val="0"/>
                <w:numId w:val="19"/>
              </w:numPr>
              <w:tabs>
                <w:tab w:val="left" w:pos="1134"/>
                <w:tab w:val="left" w:pos="3402"/>
                <w:tab w:val="left" w:pos="9923"/>
              </w:tabs>
              <w:spacing w:line="480" w:lineRule="auto"/>
              <w:ind w:right="340"/>
              <w:rPr>
                <w:sz w:val="22"/>
              </w:rPr>
            </w:pPr>
            <w:r>
              <w:rPr>
                <w:sz w:val="22"/>
              </w:rPr>
              <w:t xml:space="preserve">Application forms will be accepted up to </w:t>
            </w:r>
            <w:r w:rsidR="005C4B6A" w:rsidRPr="005C4B6A">
              <w:rPr>
                <w:b/>
                <w:bCs/>
                <w:sz w:val="22"/>
              </w:rPr>
              <w:t>12</w:t>
            </w:r>
            <w:r>
              <w:rPr>
                <w:b/>
                <w:sz w:val="22"/>
              </w:rPr>
              <w:t>pm</w:t>
            </w:r>
            <w:r w:rsidRPr="00584928">
              <w:rPr>
                <w:b/>
                <w:sz w:val="22"/>
              </w:rPr>
              <w:t xml:space="preserve"> on</w:t>
            </w:r>
            <w:r w:rsidR="00BB5EB2">
              <w:rPr>
                <w:b/>
                <w:sz w:val="22"/>
              </w:rPr>
              <w:t xml:space="preserve"> Friday 2</w:t>
            </w:r>
            <w:r w:rsidR="00303308">
              <w:rPr>
                <w:b/>
                <w:sz w:val="22"/>
              </w:rPr>
              <w:t>2</w:t>
            </w:r>
            <w:r w:rsidR="00303308" w:rsidRPr="00303308">
              <w:rPr>
                <w:b/>
                <w:sz w:val="22"/>
                <w:vertAlign w:val="superscript"/>
              </w:rPr>
              <w:t>nd</w:t>
            </w:r>
            <w:r w:rsidR="00303308">
              <w:rPr>
                <w:b/>
                <w:sz w:val="22"/>
              </w:rPr>
              <w:t xml:space="preserve"> November </w:t>
            </w:r>
            <w:r w:rsidR="000552F1">
              <w:rPr>
                <w:b/>
                <w:bCs/>
                <w:sz w:val="22"/>
              </w:rPr>
              <w:t>2019</w:t>
            </w:r>
            <w:r>
              <w:rPr>
                <w:b/>
                <w:bCs/>
                <w:sz w:val="22"/>
              </w:rPr>
              <w:t>.</w:t>
            </w:r>
            <w:r>
              <w:rPr>
                <w:sz w:val="22"/>
              </w:rPr>
              <w:t xml:space="preserve"> </w:t>
            </w:r>
            <w:r w:rsidRPr="006F4734">
              <w:rPr>
                <w:sz w:val="22"/>
                <w:lang w:val="en-IE"/>
              </w:rPr>
              <w:t>Late</w:t>
            </w:r>
            <w:r w:rsidR="00321328">
              <w:rPr>
                <w:sz w:val="22"/>
                <w:lang w:val="en-IE"/>
              </w:rPr>
              <w:t xml:space="preserve"> </w:t>
            </w:r>
            <w:r w:rsidR="001B69A4">
              <w:rPr>
                <w:sz w:val="22"/>
                <w:lang w:val="en-IE"/>
              </w:rPr>
              <w:t>ap</w:t>
            </w:r>
            <w:r w:rsidRPr="006F4734">
              <w:rPr>
                <w:sz w:val="22"/>
                <w:lang w:val="en-IE"/>
              </w:rPr>
              <w:t xml:space="preserve">plications will </w:t>
            </w:r>
            <w:r w:rsidRPr="006F4734">
              <w:rPr>
                <w:b/>
                <w:bCs/>
                <w:sz w:val="22"/>
                <w:lang w:val="en-IE"/>
              </w:rPr>
              <w:t xml:space="preserve">NOT </w:t>
            </w:r>
            <w:r w:rsidRPr="006F4734">
              <w:rPr>
                <w:sz w:val="22"/>
                <w:lang w:val="en-IE"/>
              </w:rPr>
              <w:t>be considered.</w:t>
            </w:r>
          </w:p>
          <w:p w14:paraId="2015B650" w14:textId="77777777" w:rsidR="002A2BE7" w:rsidRPr="008639B7" w:rsidRDefault="002A2BE7" w:rsidP="00810779">
            <w:pPr>
              <w:numPr>
                <w:ilvl w:val="0"/>
                <w:numId w:val="19"/>
              </w:numPr>
              <w:tabs>
                <w:tab w:val="left" w:pos="1134"/>
                <w:tab w:val="left" w:pos="3402"/>
                <w:tab w:val="left" w:pos="9923"/>
              </w:tabs>
              <w:spacing w:line="480" w:lineRule="auto"/>
              <w:ind w:right="340"/>
              <w:rPr>
                <w:sz w:val="22"/>
                <w:lang w:val="en-IE"/>
              </w:rPr>
            </w:pPr>
            <w:r>
              <w:rPr>
                <w:b/>
                <w:bCs/>
                <w:sz w:val="22"/>
                <w:lang w:val="en-IE"/>
              </w:rPr>
              <w:t>Short-listing</w:t>
            </w:r>
            <w:r>
              <w:rPr>
                <w:sz w:val="22"/>
                <w:lang w:val="en-IE"/>
              </w:rPr>
              <w:t xml:space="preserve"> may </w:t>
            </w:r>
            <w:r w:rsidR="00810779">
              <w:rPr>
                <w:sz w:val="22"/>
                <w:lang w:val="en-IE"/>
              </w:rPr>
              <w:t>apply,</w:t>
            </w:r>
            <w:r>
              <w:rPr>
                <w:sz w:val="22"/>
                <w:lang w:val="en-IE"/>
              </w:rPr>
              <w:t xml:space="preserve"> and candidates must be available for interview on the date </w:t>
            </w:r>
            <w:r w:rsidRPr="008639B7">
              <w:rPr>
                <w:sz w:val="22"/>
                <w:lang w:val="en-IE"/>
              </w:rPr>
              <w:t>specified.</w:t>
            </w:r>
            <w:bookmarkStart w:id="1" w:name="_GoBack"/>
            <w:bookmarkEnd w:id="1"/>
          </w:p>
          <w:p w14:paraId="7BFFD042" w14:textId="77777777" w:rsidR="002A2BE7" w:rsidRDefault="002A2BE7" w:rsidP="00810779">
            <w:pPr>
              <w:numPr>
                <w:ilvl w:val="0"/>
                <w:numId w:val="19"/>
              </w:numPr>
              <w:tabs>
                <w:tab w:val="left" w:pos="1134"/>
                <w:tab w:val="left" w:pos="3402"/>
                <w:tab w:val="left" w:pos="9923"/>
              </w:tabs>
              <w:spacing w:line="480" w:lineRule="auto"/>
              <w:ind w:right="340"/>
              <w:rPr>
                <w:sz w:val="16"/>
              </w:rPr>
            </w:pPr>
            <w:r w:rsidRPr="00F91DCB">
              <w:rPr>
                <w:bCs/>
                <w:sz w:val="22"/>
                <w:lang w:val="en-IE"/>
              </w:rPr>
              <w:t>A</w:t>
            </w:r>
            <w:r w:rsidRPr="00F91DCB">
              <w:rPr>
                <w:b/>
                <w:bCs/>
                <w:sz w:val="22"/>
                <w:lang w:val="en-IE"/>
              </w:rPr>
              <w:t xml:space="preserve"> panel </w:t>
            </w:r>
            <w:r>
              <w:rPr>
                <w:bCs/>
                <w:sz w:val="22"/>
                <w:lang w:val="en-IE"/>
              </w:rPr>
              <w:t>may be created</w:t>
            </w:r>
          </w:p>
        </w:tc>
      </w:tr>
    </w:tbl>
    <w:p w14:paraId="40731CC9" w14:textId="77777777" w:rsidR="002A2BE7" w:rsidRPr="00C90C6D" w:rsidRDefault="002A2BE7" w:rsidP="002A2BE7">
      <w:pPr>
        <w:rPr>
          <w:lang w:val="en-IE"/>
        </w:rPr>
      </w:pPr>
    </w:p>
    <w:p w14:paraId="1B2428D5" w14:textId="77777777" w:rsidR="00C643F2" w:rsidRPr="006866BC" w:rsidRDefault="00C643F2" w:rsidP="00C643F2">
      <w:pPr>
        <w:ind w:right="708"/>
        <w:rPr>
          <w:sz w:val="22"/>
          <w:szCs w:val="22"/>
        </w:rPr>
      </w:pPr>
    </w:p>
    <w:sectPr w:rsidR="00C643F2" w:rsidRPr="006866BC" w:rsidSect="0058193C">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D9B8" w14:textId="77777777" w:rsidR="00A210DC" w:rsidRDefault="00A210DC">
      <w:r>
        <w:separator/>
      </w:r>
    </w:p>
  </w:endnote>
  <w:endnote w:type="continuationSeparator" w:id="0">
    <w:p w14:paraId="1F5B1C3D" w14:textId="77777777" w:rsidR="00A210DC" w:rsidRDefault="00A2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A442" w14:textId="77777777" w:rsidR="00A210DC" w:rsidRDefault="00A210DC">
      <w:r>
        <w:separator/>
      </w:r>
    </w:p>
  </w:footnote>
  <w:footnote w:type="continuationSeparator" w:id="0">
    <w:p w14:paraId="1DFAF504" w14:textId="77777777" w:rsidR="00A210DC" w:rsidRDefault="00A2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CEE1963"/>
    <w:multiLevelType w:val="hybridMultilevel"/>
    <w:tmpl w:val="07AA7B24"/>
    <w:lvl w:ilvl="0" w:tplc="ACC213A8">
      <w:start w:val="1"/>
      <w:numFmt w:val="lowerLetter"/>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ACA1E11"/>
    <w:multiLevelType w:val="hybridMultilevel"/>
    <w:tmpl w:val="94F615BC"/>
    <w:lvl w:ilvl="0" w:tplc="0809000F">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0438CD"/>
    <w:multiLevelType w:val="hybridMultilevel"/>
    <w:tmpl w:val="940E536C"/>
    <w:lvl w:ilvl="0" w:tplc="8D325D58">
      <w:start w:val="1"/>
      <w:numFmt w:val="lowerLetter"/>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0"/>
  </w:num>
  <w:num w:numId="3">
    <w:abstractNumId w:val="17"/>
  </w:num>
  <w:num w:numId="4">
    <w:abstractNumId w:val="14"/>
  </w:num>
  <w:num w:numId="5">
    <w:abstractNumId w:val="4"/>
  </w:num>
  <w:num w:numId="6">
    <w:abstractNumId w:val="13"/>
  </w:num>
  <w:num w:numId="7">
    <w:abstractNumId w:val="2"/>
  </w:num>
  <w:num w:numId="8">
    <w:abstractNumId w:val="6"/>
  </w:num>
  <w:num w:numId="9">
    <w:abstractNumId w:val="18"/>
  </w:num>
  <w:num w:numId="10">
    <w:abstractNumId w:val="10"/>
  </w:num>
  <w:num w:numId="11">
    <w:abstractNumId w:val="16"/>
  </w:num>
  <w:num w:numId="12">
    <w:abstractNumId w:val="1"/>
  </w:num>
  <w:num w:numId="13">
    <w:abstractNumId w:val="9"/>
  </w:num>
  <w:num w:numId="14">
    <w:abstractNumId w:val="11"/>
  </w:num>
  <w:num w:numId="15">
    <w:abstractNumId w:val="12"/>
  </w:num>
  <w:num w:numId="16">
    <w:abstractNumId w:val="5"/>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5CA1"/>
    <w:rsid w:val="00044629"/>
    <w:rsid w:val="00045135"/>
    <w:rsid w:val="00045207"/>
    <w:rsid w:val="000503DF"/>
    <w:rsid w:val="00051CDE"/>
    <w:rsid w:val="00054F02"/>
    <w:rsid w:val="000552F1"/>
    <w:rsid w:val="000606C6"/>
    <w:rsid w:val="00061213"/>
    <w:rsid w:val="00067A21"/>
    <w:rsid w:val="00073485"/>
    <w:rsid w:val="00077072"/>
    <w:rsid w:val="00077C94"/>
    <w:rsid w:val="0009104C"/>
    <w:rsid w:val="000940EB"/>
    <w:rsid w:val="000A4FBB"/>
    <w:rsid w:val="000A77AE"/>
    <w:rsid w:val="000A78E8"/>
    <w:rsid w:val="000C6D9B"/>
    <w:rsid w:val="000D2EAC"/>
    <w:rsid w:val="000E3F7B"/>
    <w:rsid w:val="000F266C"/>
    <w:rsid w:val="000F3D41"/>
    <w:rsid w:val="000F4BD7"/>
    <w:rsid w:val="000F530B"/>
    <w:rsid w:val="000F756E"/>
    <w:rsid w:val="00106A81"/>
    <w:rsid w:val="001122F0"/>
    <w:rsid w:val="0011636C"/>
    <w:rsid w:val="001263C2"/>
    <w:rsid w:val="001352DF"/>
    <w:rsid w:val="00153BC7"/>
    <w:rsid w:val="00161053"/>
    <w:rsid w:val="0016529C"/>
    <w:rsid w:val="001720AA"/>
    <w:rsid w:val="00175846"/>
    <w:rsid w:val="00180DCE"/>
    <w:rsid w:val="001929C8"/>
    <w:rsid w:val="0019415C"/>
    <w:rsid w:val="00197552"/>
    <w:rsid w:val="001B632B"/>
    <w:rsid w:val="001B69A4"/>
    <w:rsid w:val="001C14E3"/>
    <w:rsid w:val="001C48FD"/>
    <w:rsid w:val="001C60A9"/>
    <w:rsid w:val="001D1BCF"/>
    <w:rsid w:val="001D5007"/>
    <w:rsid w:val="001D62BF"/>
    <w:rsid w:val="001E5A9A"/>
    <w:rsid w:val="001E650B"/>
    <w:rsid w:val="00203AF9"/>
    <w:rsid w:val="00204424"/>
    <w:rsid w:val="00204F0D"/>
    <w:rsid w:val="00205421"/>
    <w:rsid w:val="002059DD"/>
    <w:rsid w:val="00221DA7"/>
    <w:rsid w:val="00226BB9"/>
    <w:rsid w:val="00233804"/>
    <w:rsid w:val="00234889"/>
    <w:rsid w:val="0023518F"/>
    <w:rsid w:val="00256649"/>
    <w:rsid w:val="00257B56"/>
    <w:rsid w:val="00262570"/>
    <w:rsid w:val="00273DC5"/>
    <w:rsid w:val="002A2BE7"/>
    <w:rsid w:val="002A7BE4"/>
    <w:rsid w:val="002B0382"/>
    <w:rsid w:val="002B0C01"/>
    <w:rsid w:val="002B37BB"/>
    <w:rsid w:val="002B5C96"/>
    <w:rsid w:val="002B6303"/>
    <w:rsid w:val="002B6877"/>
    <w:rsid w:val="002C452A"/>
    <w:rsid w:val="002C7CD9"/>
    <w:rsid w:val="002D2C9A"/>
    <w:rsid w:val="002D3D09"/>
    <w:rsid w:val="002D6F06"/>
    <w:rsid w:val="002D6F0D"/>
    <w:rsid w:val="002D75EF"/>
    <w:rsid w:val="002E30C6"/>
    <w:rsid w:val="002E5AD4"/>
    <w:rsid w:val="002E6C97"/>
    <w:rsid w:val="00303308"/>
    <w:rsid w:val="00310493"/>
    <w:rsid w:val="00312DBD"/>
    <w:rsid w:val="0031734D"/>
    <w:rsid w:val="00321328"/>
    <w:rsid w:val="00347AEE"/>
    <w:rsid w:val="00352ED9"/>
    <w:rsid w:val="00354FB6"/>
    <w:rsid w:val="00357AF7"/>
    <w:rsid w:val="00361109"/>
    <w:rsid w:val="0036430F"/>
    <w:rsid w:val="003658C2"/>
    <w:rsid w:val="00376D65"/>
    <w:rsid w:val="00382104"/>
    <w:rsid w:val="00390A64"/>
    <w:rsid w:val="003934FA"/>
    <w:rsid w:val="003966D4"/>
    <w:rsid w:val="003A696A"/>
    <w:rsid w:val="003A6D8E"/>
    <w:rsid w:val="003B24A3"/>
    <w:rsid w:val="003B40AD"/>
    <w:rsid w:val="003B7DBA"/>
    <w:rsid w:val="003C0159"/>
    <w:rsid w:val="003D0E3F"/>
    <w:rsid w:val="003D22D3"/>
    <w:rsid w:val="003F3215"/>
    <w:rsid w:val="00404CE6"/>
    <w:rsid w:val="00405D3D"/>
    <w:rsid w:val="0041319B"/>
    <w:rsid w:val="0041600B"/>
    <w:rsid w:val="00423B81"/>
    <w:rsid w:val="004245B9"/>
    <w:rsid w:val="00424BE9"/>
    <w:rsid w:val="004253C7"/>
    <w:rsid w:val="004329DE"/>
    <w:rsid w:val="00444396"/>
    <w:rsid w:val="00447663"/>
    <w:rsid w:val="00450935"/>
    <w:rsid w:val="004524FF"/>
    <w:rsid w:val="00462708"/>
    <w:rsid w:val="00464CB2"/>
    <w:rsid w:val="00467FF5"/>
    <w:rsid w:val="00473EBF"/>
    <w:rsid w:val="004863C1"/>
    <w:rsid w:val="00494E52"/>
    <w:rsid w:val="004B384B"/>
    <w:rsid w:val="004C3AAD"/>
    <w:rsid w:val="004C42B8"/>
    <w:rsid w:val="004C514F"/>
    <w:rsid w:val="004D0ED8"/>
    <w:rsid w:val="004E250D"/>
    <w:rsid w:val="004E3930"/>
    <w:rsid w:val="004F08C3"/>
    <w:rsid w:val="00502B75"/>
    <w:rsid w:val="00504C7B"/>
    <w:rsid w:val="00506AA3"/>
    <w:rsid w:val="00541FA0"/>
    <w:rsid w:val="0054674F"/>
    <w:rsid w:val="0055306B"/>
    <w:rsid w:val="00554BFE"/>
    <w:rsid w:val="00564520"/>
    <w:rsid w:val="00574A84"/>
    <w:rsid w:val="00576214"/>
    <w:rsid w:val="0058126A"/>
    <w:rsid w:val="0058193C"/>
    <w:rsid w:val="005915F0"/>
    <w:rsid w:val="005A4C90"/>
    <w:rsid w:val="005B2EAA"/>
    <w:rsid w:val="005C3541"/>
    <w:rsid w:val="005C4B6A"/>
    <w:rsid w:val="005C53DA"/>
    <w:rsid w:val="005D022E"/>
    <w:rsid w:val="006032BD"/>
    <w:rsid w:val="0060359A"/>
    <w:rsid w:val="00612AAC"/>
    <w:rsid w:val="00612B68"/>
    <w:rsid w:val="00614733"/>
    <w:rsid w:val="006179AA"/>
    <w:rsid w:val="00623BD7"/>
    <w:rsid w:val="00627EE2"/>
    <w:rsid w:val="00644AED"/>
    <w:rsid w:val="00645048"/>
    <w:rsid w:val="006506D3"/>
    <w:rsid w:val="00651431"/>
    <w:rsid w:val="0065171A"/>
    <w:rsid w:val="00660FA0"/>
    <w:rsid w:val="0066179D"/>
    <w:rsid w:val="00661EFD"/>
    <w:rsid w:val="00664B13"/>
    <w:rsid w:val="0067345A"/>
    <w:rsid w:val="0067628B"/>
    <w:rsid w:val="006803E9"/>
    <w:rsid w:val="00681793"/>
    <w:rsid w:val="00682641"/>
    <w:rsid w:val="00687E30"/>
    <w:rsid w:val="0069116F"/>
    <w:rsid w:val="00694F40"/>
    <w:rsid w:val="006A40E0"/>
    <w:rsid w:val="006B2C4B"/>
    <w:rsid w:val="006B4D28"/>
    <w:rsid w:val="006B581E"/>
    <w:rsid w:val="006B6877"/>
    <w:rsid w:val="006C04DC"/>
    <w:rsid w:val="006C645D"/>
    <w:rsid w:val="006C713D"/>
    <w:rsid w:val="006D0313"/>
    <w:rsid w:val="006D2BAD"/>
    <w:rsid w:val="006D3221"/>
    <w:rsid w:val="006D3F2A"/>
    <w:rsid w:val="006D49FC"/>
    <w:rsid w:val="006D4EAB"/>
    <w:rsid w:val="006E3A72"/>
    <w:rsid w:val="006E3ADF"/>
    <w:rsid w:val="006E6FBE"/>
    <w:rsid w:val="006F0988"/>
    <w:rsid w:val="006F4806"/>
    <w:rsid w:val="006F4EFC"/>
    <w:rsid w:val="006F523E"/>
    <w:rsid w:val="006F602B"/>
    <w:rsid w:val="0070338F"/>
    <w:rsid w:val="007148BD"/>
    <w:rsid w:val="00714CE7"/>
    <w:rsid w:val="007176C4"/>
    <w:rsid w:val="00730FB7"/>
    <w:rsid w:val="00754A98"/>
    <w:rsid w:val="0075568F"/>
    <w:rsid w:val="00765ABB"/>
    <w:rsid w:val="00767F09"/>
    <w:rsid w:val="0077543D"/>
    <w:rsid w:val="007757FF"/>
    <w:rsid w:val="00785E98"/>
    <w:rsid w:val="007959BB"/>
    <w:rsid w:val="007A14F1"/>
    <w:rsid w:val="007C45DF"/>
    <w:rsid w:val="007C4BEA"/>
    <w:rsid w:val="007D4EED"/>
    <w:rsid w:val="007D6274"/>
    <w:rsid w:val="007E0808"/>
    <w:rsid w:val="007E62AC"/>
    <w:rsid w:val="007F0704"/>
    <w:rsid w:val="00800ED2"/>
    <w:rsid w:val="00810779"/>
    <w:rsid w:val="00815381"/>
    <w:rsid w:val="008161B8"/>
    <w:rsid w:val="00820DCA"/>
    <w:rsid w:val="00835D19"/>
    <w:rsid w:val="00837102"/>
    <w:rsid w:val="00841366"/>
    <w:rsid w:val="008416EC"/>
    <w:rsid w:val="008424A7"/>
    <w:rsid w:val="00850B7B"/>
    <w:rsid w:val="008575B5"/>
    <w:rsid w:val="00862397"/>
    <w:rsid w:val="008635C5"/>
    <w:rsid w:val="00865168"/>
    <w:rsid w:val="00866480"/>
    <w:rsid w:val="00866655"/>
    <w:rsid w:val="00873071"/>
    <w:rsid w:val="00873A19"/>
    <w:rsid w:val="00887493"/>
    <w:rsid w:val="008912A3"/>
    <w:rsid w:val="00892F12"/>
    <w:rsid w:val="008A2A35"/>
    <w:rsid w:val="008A61B1"/>
    <w:rsid w:val="008B45E5"/>
    <w:rsid w:val="008B61E0"/>
    <w:rsid w:val="008C37E8"/>
    <w:rsid w:val="008D036D"/>
    <w:rsid w:val="008E0925"/>
    <w:rsid w:val="00902B76"/>
    <w:rsid w:val="009054ED"/>
    <w:rsid w:val="00911C85"/>
    <w:rsid w:val="00916810"/>
    <w:rsid w:val="00920F28"/>
    <w:rsid w:val="00943F27"/>
    <w:rsid w:val="00965B5E"/>
    <w:rsid w:val="00966860"/>
    <w:rsid w:val="00975E89"/>
    <w:rsid w:val="00983472"/>
    <w:rsid w:val="009877E1"/>
    <w:rsid w:val="00987AD1"/>
    <w:rsid w:val="009919A2"/>
    <w:rsid w:val="00993B65"/>
    <w:rsid w:val="009947D4"/>
    <w:rsid w:val="009A3A3C"/>
    <w:rsid w:val="009A731B"/>
    <w:rsid w:val="009B0E0B"/>
    <w:rsid w:val="009B126B"/>
    <w:rsid w:val="009B3F42"/>
    <w:rsid w:val="009C0931"/>
    <w:rsid w:val="009C52BF"/>
    <w:rsid w:val="009D76F8"/>
    <w:rsid w:val="009E48F4"/>
    <w:rsid w:val="009E4A48"/>
    <w:rsid w:val="009E6FDF"/>
    <w:rsid w:val="009F0C28"/>
    <w:rsid w:val="009F52FB"/>
    <w:rsid w:val="009F6CA3"/>
    <w:rsid w:val="00A10BCA"/>
    <w:rsid w:val="00A210DC"/>
    <w:rsid w:val="00A2181E"/>
    <w:rsid w:val="00A42306"/>
    <w:rsid w:val="00A42978"/>
    <w:rsid w:val="00A44ACC"/>
    <w:rsid w:val="00A45BDF"/>
    <w:rsid w:val="00A46FF5"/>
    <w:rsid w:val="00A507DD"/>
    <w:rsid w:val="00A50FB8"/>
    <w:rsid w:val="00A66A2F"/>
    <w:rsid w:val="00A8064F"/>
    <w:rsid w:val="00A84CF5"/>
    <w:rsid w:val="00A92B50"/>
    <w:rsid w:val="00A9429D"/>
    <w:rsid w:val="00A97A04"/>
    <w:rsid w:val="00AA39E5"/>
    <w:rsid w:val="00AB2481"/>
    <w:rsid w:val="00AB27F8"/>
    <w:rsid w:val="00AC4929"/>
    <w:rsid w:val="00AC4F86"/>
    <w:rsid w:val="00AC6157"/>
    <w:rsid w:val="00AD2C35"/>
    <w:rsid w:val="00AD3933"/>
    <w:rsid w:val="00AE146D"/>
    <w:rsid w:val="00AE51F2"/>
    <w:rsid w:val="00AF17D7"/>
    <w:rsid w:val="00B10BFE"/>
    <w:rsid w:val="00B263EB"/>
    <w:rsid w:val="00B33176"/>
    <w:rsid w:val="00B34476"/>
    <w:rsid w:val="00B34A9F"/>
    <w:rsid w:val="00B42A57"/>
    <w:rsid w:val="00B47B08"/>
    <w:rsid w:val="00B558C3"/>
    <w:rsid w:val="00B71E8C"/>
    <w:rsid w:val="00B74D13"/>
    <w:rsid w:val="00B76806"/>
    <w:rsid w:val="00B77DD9"/>
    <w:rsid w:val="00B84252"/>
    <w:rsid w:val="00B94932"/>
    <w:rsid w:val="00B96949"/>
    <w:rsid w:val="00BA2C87"/>
    <w:rsid w:val="00BA36ED"/>
    <w:rsid w:val="00BB0B59"/>
    <w:rsid w:val="00BB1FE2"/>
    <w:rsid w:val="00BB5EB2"/>
    <w:rsid w:val="00BB68A5"/>
    <w:rsid w:val="00BC00F4"/>
    <w:rsid w:val="00BC338A"/>
    <w:rsid w:val="00BC3413"/>
    <w:rsid w:val="00BD0761"/>
    <w:rsid w:val="00BD25A3"/>
    <w:rsid w:val="00BF35E7"/>
    <w:rsid w:val="00BF4519"/>
    <w:rsid w:val="00C013E4"/>
    <w:rsid w:val="00C101E4"/>
    <w:rsid w:val="00C141B7"/>
    <w:rsid w:val="00C169A1"/>
    <w:rsid w:val="00C2238F"/>
    <w:rsid w:val="00C27D84"/>
    <w:rsid w:val="00C349A3"/>
    <w:rsid w:val="00C37269"/>
    <w:rsid w:val="00C4358B"/>
    <w:rsid w:val="00C643F2"/>
    <w:rsid w:val="00C77A56"/>
    <w:rsid w:val="00C77A7E"/>
    <w:rsid w:val="00C84182"/>
    <w:rsid w:val="00C925AE"/>
    <w:rsid w:val="00CA302F"/>
    <w:rsid w:val="00CA6FA6"/>
    <w:rsid w:val="00CB594B"/>
    <w:rsid w:val="00CB677A"/>
    <w:rsid w:val="00CC27A2"/>
    <w:rsid w:val="00CD239A"/>
    <w:rsid w:val="00CD5111"/>
    <w:rsid w:val="00CD6ACC"/>
    <w:rsid w:val="00CE2878"/>
    <w:rsid w:val="00CE382F"/>
    <w:rsid w:val="00CF093B"/>
    <w:rsid w:val="00CF4BBD"/>
    <w:rsid w:val="00D02861"/>
    <w:rsid w:val="00D201D2"/>
    <w:rsid w:val="00D33EF4"/>
    <w:rsid w:val="00D457DA"/>
    <w:rsid w:val="00D503AC"/>
    <w:rsid w:val="00D53F44"/>
    <w:rsid w:val="00D557C9"/>
    <w:rsid w:val="00D5791E"/>
    <w:rsid w:val="00D80A1C"/>
    <w:rsid w:val="00D81AF3"/>
    <w:rsid w:val="00D83A35"/>
    <w:rsid w:val="00D961D3"/>
    <w:rsid w:val="00DA131B"/>
    <w:rsid w:val="00DB3D9B"/>
    <w:rsid w:val="00DC0441"/>
    <w:rsid w:val="00DC30BC"/>
    <w:rsid w:val="00DC529F"/>
    <w:rsid w:val="00DC6361"/>
    <w:rsid w:val="00DC74D6"/>
    <w:rsid w:val="00DD29FC"/>
    <w:rsid w:val="00DE0708"/>
    <w:rsid w:val="00DF71BE"/>
    <w:rsid w:val="00E000CF"/>
    <w:rsid w:val="00E04D1B"/>
    <w:rsid w:val="00E05211"/>
    <w:rsid w:val="00E1375C"/>
    <w:rsid w:val="00E14ABE"/>
    <w:rsid w:val="00E17E05"/>
    <w:rsid w:val="00E209BD"/>
    <w:rsid w:val="00E30856"/>
    <w:rsid w:val="00E4759C"/>
    <w:rsid w:val="00E52336"/>
    <w:rsid w:val="00E55449"/>
    <w:rsid w:val="00E63CF3"/>
    <w:rsid w:val="00E63FD3"/>
    <w:rsid w:val="00E70317"/>
    <w:rsid w:val="00E8170C"/>
    <w:rsid w:val="00E940D4"/>
    <w:rsid w:val="00E94767"/>
    <w:rsid w:val="00E97DCC"/>
    <w:rsid w:val="00EA2890"/>
    <w:rsid w:val="00EB36EC"/>
    <w:rsid w:val="00EC2599"/>
    <w:rsid w:val="00EC3206"/>
    <w:rsid w:val="00ED479D"/>
    <w:rsid w:val="00ED7AF9"/>
    <w:rsid w:val="00F028C8"/>
    <w:rsid w:val="00F10FE8"/>
    <w:rsid w:val="00F121BE"/>
    <w:rsid w:val="00F207DF"/>
    <w:rsid w:val="00F27C90"/>
    <w:rsid w:val="00F3646D"/>
    <w:rsid w:val="00F4406D"/>
    <w:rsid w:val="00F44E00"/>
    <w:rsid w:val="00F52961"/>
    <w:rsid w:val="00F5627B"/>
    <w:rsid w:val="00F7268C"/>
    <w:rsid w:val="00F8696B"/>
    <w:rsid w:val="00F90BC6"/>
    <w:rsid w:val="00F92E70"/>
    <w:rsid w:val="00FA1090"/>
    <w:rsid w:val="00FA3438"/>
    <w:rsid w:val="00FA598D"/>
    <w:rsid w:val="00FB5C33"/>
    <w:rsid w:val="00FB6234"/>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81F03"/>
  <w15:chartTrackingRefBased/>
  <w15:docId w15:val="{E5305FC6-6157-4C4C-96F0-E473C3EC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rPr>
  </w:style>
  <w:style w:type="paragraph" w:styleId="Heading1">
    <w:name w:val="heading 1"/>
    <w:basedOn w:val="Normal"/>
    <w:next w:val="Normal"/>
    <w:link w:val="Heading1Char"/>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character" w:customStyle="1" w:styleId="Heading1Char">
    <w:name w:val="Heading 1 Char"/>
    <w:link w:val="Heading1"/>
    <w:rsid w:val="00612B68"/>
    <w:rPr>
      <w:rFonts w:ascii="Arial" w:hAnsi="Arial" w:cs="Arial"/>
      <w:b/>
      <w:lang w:eastAsia="en-US"/>
    </w:rPr>
  </w:style>
  <w:style w:type="character" w:styleId="Strong">
    <w:name w:val="Strong"/>
    <w:uiPriority w:val="22"/>
    <w:qFormat/>
    <w:rsid w:val="002A2BE7"/>
    <w:rPr>
      <w:b/>
      <w:bCs/>
    </w:rPr>
  </w:style>
  <w:style w:type="character" w:styleId="UnresolvedMention">
    <w:name w:val="Unresolved Mention"/>
    <w:uiPriority w:val="99"/>
    <w:semiHidden/>
    <w:unhideWhenUsed/>
    <w:rsid w:val="00614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weir@scoildara.ie" TargetMode="External"/><Relationship Id="rId5" Type="http://schemas.openxmlformats.org/officeDocument/2006/relationships/settings" Target="settings.xml"/><Relationship Id="rId10" Type="http://schemas.openxmlformats.org/officeDocument/2006/relationships/hyperlink" Target="mailto:info@scoildara.ie"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udlow\AppData\Local\Chemistry%2520Add-in%2520for%2520Word\Chemistry%25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C00E-D635-4899-9E86-0BE4AC7564C7}">
  <ds:schemaRefs>
    <ds:schemaRef ds:uri="urn:schemas-microsoft-com.VSTO2008Demos.ControlsStorage"/>
  </ds:schemaRefs>
</ds:datastoreItem>
</file>

<file path=customXml/itemProps2.xml><?xml version="1.0" encoding="utf-8"?>
<ds:datastoreItem xmlns:ds="http://schemas.openxmlformats.org/officeDocument/2006/customXml" ds:itemID="{5605A82C-CCDD-4193-BF7F-6C9B8EBC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3627</CharactersWithSpaces>
  <SharedDoc>false</SharedDoc>
  <HLinks>
    <vt:vector size="6" baseType="variant">
      <vt:variant>
        <vt:i4>7995474</vt:i4>
      </vt:variant>
      <vt:variant>
        <vt:i4>90</vt:i4>
      </vt:variant>
      <vt:variant>
        <vt:i4>0</vt:i4>
      </vt:variant>
      <vt:variant>
        <vt:i4>5</vt:i4>
      </vt:variant>
      <vt:variant>
        <vt:lpwstr>mailto:info@scoildara.ie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cp:lastModifiedBy>David McCormack</cp:lastModifiedBy>
  <cp:revision>2</cp:revision>
  <cp:lastPrinted>2013-10-29T17:33:00Z</cp:lastPrinted>
  <dcterms:created xsi:type="dcterms:W3CDTF">2019-11-11T11:23:00Z</dcterms:created>
  <dcterms:modified xsi:type="dcterms:W3CDTF">2019-11-11T11:23:00Z</dcterms:modified>
</cp:coreProperties>
</file>